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239B" w14:textId="77777777" w:rsidR="00CB54DF" w:rsidRDefault="00A014A5" w:rsidP="00601F46">
      <w:pPr>
        <w:pStyle w:val="BrochureTitle"/>
        <w:jc w:val="center"/>
        <w:sectPr w:rsidR="00CB54DF" w:rsidSect="006408F3">
          <w:pgSz w:w="15840" w:h="12240" w:orient="landscape"/>
          <w:pgMar w:top="360" w:right="691" w:bottom="360" w:left="101" w:header="720" w:footer="720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854FB49" wp14:editId="6F391E72">
                <wp:simplePos x="0" y="0"/>
                <wp:positionH relativeFrom="column">
                  <wp:posOffset>3736340</wp:posOffset>
                </wp:positionH>
                <wp:positionV relativeFrom="paragraph">
                  <wp:posOffset>19050</wp:posOffset>
                </wp:positionV>
                <wp:extent cx="2783840" cy="63341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633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39BA64" w14:textId="5A25C4E9" w:rsidR="00BC1A0A" w:rsidRDefault="00BD0DF5" w:rsidP="00356480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65651D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>The Community Love Light Tree is made possible by</w:t>
                            </w:r>
                          </w:p>
                          <w:p w14:paraId="75FFFAE1" w14:textId="22DA9669" w:rsidR="00356480" w:rsidRPr="008759B5" w:rsidRDefault="008759B5" w:rsidP="00356480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haroni"/>
                                <w:b/>
                                <w:sz w:val="36"/>
                                <w:szCs w:val="36"/>
                              </w:rPr>
                            </w:pPr>
                            <w:r w:rsidRPr="008759B5">
                              <w:rPr>
                                <w:rFonts w:ascii="Monotype Corsiva" w:hAnsi="Monotype Corsiva" w:cs="Aharoni"/>
                                <w:b/>
                                <w:sz w:val="36"/>
                                <w:szCs w:val="36"/>
                              </w:rPr>
                              <w:t>Joy and Greg Smith</w:t>
                            </w:r>
                          </w:p>
                          <w:p w14:paraId="5A827F17" w14:textId="77777777" w:rsidR="00391ED6" w:rsidRDefault="00391ED6" w:rsidP="00BD0DF5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</w:p>
                          <w:p w14:paraId="50C98C44" w14:textId="77777777" w:rsidR="00BD0DF5" w:rsidRDefault="00BD0DF5" w:rsidP="00A014A5">
                            <w:pPr>
                              <w:spacing w:before="480" w:after="100" w:afterAutospacing="1" w:line="240" w:lineRule="auto"/>
                              <w:jc w:val="center"/>
                              <w:rPr>
                                <w:rFonts w:ascii="Constantia" w:eastAsia="Times New Roman" w:hAnsi="Constantia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F16DB3A" w14:textId="77777777" w:rsidR="00BD0DF5" w:rsidRDefault="00BD0DF5" w:rsidP="00A014A5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eastAsia="Times New Roman" w:hAnsi="Constantia" w:cs="Times New Roman"/>
                                <w:i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2075DC18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7F7FC4DC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75D3993D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1AD5B64B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277E9486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362382C3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6FCE172E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7DA82A34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2C58543A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5350A6B1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2257AC08" w14:textId="77777777" w:rsidR="00142138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</w:p>
                          <w:p w14:paraId="3D138135" w14:textId="186F817B" w:rsidR="00142138" w:rsidRPr="00DF4660" w:rsidRDefault="00142138" w:rsidP="00142138">
                            <w:pPr>
                              <w:spacing w:after="120"/>
                              <w:jc w:val="both"/>
                              <w:rPr>
                                <w:rFonts w:ascii="Constantia" w:hAnsi="Constantia" w:cs="Aharoni"/>
                                <w:i/>
                              </w:rPr>
                            </w:pPr>
                            <w:r w:rsidRPr="00DF4660">
                              <w:rPr>
                                <w:rFonts w:ascii="Constantia" w:hAnsi="Constantia" w:cs="Aharoni"/>
                                <w:i/>
                              </w:rPr>
                              <w:t xml:space="preserve">Your tax-deductible donation will not only honor your loved ones and decorate the </w:t>
                            </w:r>
                            <w:proofErr w:type="gramStart"/>
                            <w:r w:rsidRPr="00DF4660">
                              <w:rPr>
                                <w:rFonts w:ascii="Constantia" w:hAnsi="Constantia" w:cs="Aharoni"/>
                                <w:i/>
                              </w:rPr>
                              <w:t>tree, but</w:t>
                            </w:r>
                            <w:proofErr w:type="gramEnd"/>
                            <w:r w:rsidRPr="00DF4660">
                              <w:rPr>
                                <w:rFonts w:ascii="Constantia" w:hAnsi="Constantia" w:cs="Aharoni"/>
                                <w:i/>
                              </w:rPr>
                              <w:t xml:space="preserve"> will also contribute to the many ministries of St. Stephen’s United Methodist Church.</w:t>
                            </w:r>
                          </w:p>
                          <w:p w14:paraId="0AE527B3" w14:textId="77777777" w:rsidR="00BD0DF5" w:rsidRPr="00475096" w:rsidRDefault="00BD0DF5" w:rsidP="00A014A5">
                            <w:pPr>
                              <w:spacing w:line="240" w:lineRule="auto"/>
                              <w:jc w:val="center"/>
                              <w:rPr>
                                <w:rFonts w:ascii="Constantia" w:hAnsi="Constantia" w:cs="Aharoni"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475096">
                              <w:rPr>
                                <w:rFonts w:ascii="Constantia" w:hAnsi="Constantia" w:cs="Aharoni"/>
                                <w:color w:val="0066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54FB49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294.2pt;margin-top:1.5pt;width:219.2pt;height:49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" filled="f" stroked="f">
                <v:stroke dashstyle="1 1" endcap="round"/>
                <v:textbox>
                  <w:txbxContent>
                    <w:p w14:paraId="6439BA64" w14:textId="5A25C4E9" w:rsidR="00BC1A0A" w:rsidRDefault="00BD0DF5" w:rsidP="00356480">
                      <w:pPr>
                        <w:spacing w:after="0"/>
                        <w:jc w:val="center"/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65651D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>The Community Love Light Tree is made possible by</w:t>
                      </w:r>
                    </w:p>
                    <w:p w14:paraId="75FFFAE1" w14:textId="22DA9669" w:rsidR="00356480" w:rsidRPr="008759B5" w:rsidRDefault="008759B5" w:rsidP="00356480">
                      <w:pPr>
                        <w:spacing w:after="0"/>
                        <w:jc w:val="center"/>
                        <w:rPr>
                          <w:rFonts w:ascii="Monotype Corsiva" w:hAnsi="Monotype Corsiva" w:cs="Aharoni"/>
                          <w:b/>
                          <w:sz w:val="36"/>
                          <w:szCs w:val="36"/>
                        </w:rPr>
                      </w:pPr>
                      <w:r w:rsidRPr="008759B5">
                        <w:rPr>
                          <w:rFonts w:ascii="Monotype Corsiva" w:hAnsi="Monotype Corsiva" w:cs="Aharoni"/>
                          <w:b/>
                          <w:sz w:val="36"/>
                          <w:szCs w:val="36"/>
                        </w:rPr>
                        <w:t>Joy and Greg Smith</w:t>
                      </w:r>
                    </w:p>
                    <w:p w14:paraId="5A827F17" w14:textId="77777777" w:rsidR="00391ED6" w:rsidRDefault="00391ED6" w:rsidP="00BD0DF5">
                      <w:pPr>
                        <w:spacing w:after="0"/>
                        <w:jc w:val="center"/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</w:pPr>
                    </w:p>
                    <w:p w14:paraId="50C98C44" w14:textId="77777777" w:rsidR="00BD0DF5" w:rsidRDefault="00BD0DF5" w:rsidP="00A014A5">
                      <w:pPr>
                        <w:spacing w:before="480" w:after="100" w:afterAutospacing="1" w:line="240" w:lineRule="auto"/>
                        <w:jc w:val="center"/>
                        <w:rPr>
                          <w:rFonts w:ascii="Constantia" w:eastAsia="Times New Roman" w:hAnsi="Constantia" w:cs="Times New Roman"/>
                          <w:i/>
                          <w:color w:val="000000"/>
                          <w:sz w:val="26"/>
                          <w:szCs w:val="26"/>
                        </w:rPr>
                      </w:pPr>
                    </w:p>
                    <w:p w14:paraId="5F16DB3A" w14:textId="77777777" w:rsidR="00BD0DF5" w:rsidRDefault="00BD0DF5" w:rsidP="00A014A5">
                      <w:pPr>
                        <w:spacing w:after="0" w:line="240" w:lineRule="auto"/>
                        <w:jc w:val="center"/>
                        <w:rPr>
                          <w:rFonts w:ascii="Constantia" w:eastAsia="Times New Roman" w:hAnsi="Constantia" w:cs="Times New Roman"/>
                          <w:i/>
                          <w:color w:val="000000"/>
                          <w:sz w:val="26"/>
                          <w:szCs w:val="26"/>
                        </w:rPr>
                      </w:pPr>
                    </w:p>
                    <w:p w14:paraId="2075DC18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7F7FC4DC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75D3993D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1AD5B64B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277E9486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362382C3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6FCE172E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7DA82A34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2C58543A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5350A6B1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2257AC08" w14:textId="77777777" w:rsidR="00142138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</w:p>
                    <w:p w14:paraId="3D138135" w14:textId="186F817B" w:rsidR="00142138" w:rsidRPr="00DF4660" w:rsidRDefault="00142138" w:rsidP="00142138">
                      <w:pPr>
                        <w:spacing w:after="120"/>
                        <w:jc w:val="both"/>
                        <w:rPr>
                          <w:rFonts w:ascii="Constantia" w:hAnsi="Constantia" w:cs="Aharoni"/>
                          <w:i/>
                        </w:rPr>
                      </w:pPr>
                      <w:r w:rsidRPr="00DF4660">
                        <w:rPr>
                          <w:rFonts w:ascii="Constantia" w:hAnsi="Constantia" w:cs="Aharoni"/>
                          <w:i/>
                        </w:rPr>
                        <w:t xml:space="preserve">Your tax-deductible donation will not only honor your loved ones and decorate the </w:t>
                      </w:r>
                      <w:proofErr w:type="gramStart"/>
                      <w:r w:rsidRPr="00DF4660">
                        <w:rPr>
                          <w:rFonts w:ascii="Constantia" w:hAnsi="Constantia" w:cs="Aharoni"/>
                          <w:i/>
                        </w:rPr>
                        <w:t>tree, but</w:t>
                      </w:r>
                      <w:proofErr w:type="gramEnd"/>
                      <w:r w:rsidRPr="00DF4660">
                        <w:rPr>
                          <w:rFonts w:ascii="Constantia" w:hAnsi="Constantia" w:cs="Aharoni"/>
                          <w:i/>
                        </w:rPr>
                        <w:t xml:space="preserve"> will also contribute to the many ministries of St. Stephen’s United Methodist Church.</w:t>
                      </w:r>
                    </w:p>
                    <w:p w14:paraId="0AE527B3" w14:textId="77777777" w:rsidR="00BD0DF5" w:rsidRPr="00475096" w:rsidRDefault="00BD0DF5" w:rsidP="00A014A5">
                      <w:pPr>
                        <w:spacing w:line="240" w:lineRule="auto"/>
                        <w:jc w:val="center"/>
                        <w:rPr>
                          <w:rFonts w:ascii="Constantia" w:hAnsi="Constantia" w:cs="Aharoni"/>
                          <w:color w:val="006600"/>
                          <w:sz w:val="24"/>
                          <w:szCs w:val="24"/>
                        </w:rPr>
                      </w:pPr>
                      <w:r w:rsidRPr="00475096">
                        <w:rPr>
                          <w:rFonts w:ascii="Constantia" w:hAnsi="Constantia" w:cs="Aharoni"/>
                          <w:color w:val="00660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190CC27F" wp14:editId="198E40A1">
                <wp:simplePos x="0" y="0"/>
                <wp:positionH relativeFrom="column">
                  <wp:posOffset>4160520</wp:posOffset>
                </wp:positionH>
                <wp:positionV relativeFrom="paragraph">
                  <wp:posOffset>4929505</wp:posOffset>
                </wp:positionV>
                <wp:extent cx="1657350" cy="3228340"/>
                <wp:effectExtent l="0" t="747395" r="0" b="757555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657350" cy="322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C96A76" w14:textId="77777777" w:rsidR="00A014A5" w:rsidRDefault="00A014A5" w:rsidP="002B3CD3">
                            <w:pPr>
                              <w:spacing w:after="0"/>
                              <w:jc w:val="right"/>
                              <w:rPr>
                                <w:rFonts w:ascii="Bodoni MT Condensed" w:hAnsi="Bodoni MT Condensed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00600D2" w14:textId="77777777" w:rsidR="00A014A5" w:rsidRDefault="00A014A5" w:rsidP="002B3CD3">
                            <w:pPr>
                              <w:spacing w:after="0"/>
                              <w:jc w:val="right"/>
                              <w:rPr>
                                <w:rFonts w:ascii="Bodoni MT Condensed" w:hAnsi="Bodoni MT Condensed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5A2480" w14:textId="77777777" w:rsidR="00A014A5" w:rsidRDefault="00A014A5" w:rsidP="002B3CD3">
                            <w:pPr>
                              <w:spacing w:after="0"/>
                              <w:jc w:val="right"/>
                              <w:rPr>
                                <w:rFonts w:ascii="Bodoni MT Condensed" w:hAnsi="Bodoni MT Condensed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A36FC6B" w14:textId="77777777" w:rsidR="00B37BB6" w:rsidRPr="00F903C0" w:rsidRDefault="00B37BB6" w:rsidP="002B3CD3">
                            <w:pPr>
                              <w:spacing w:after="0"/>
                              <w:jc w:val="right"/>
                              <w:rPr>
                                <w:rFonts w:ascii="Bodoni MT Condensed" w:hAnsi="Bodoni MT Condensed" w:cs="Times New Roman"/>
                                <w:sz w:val="24"/>
                                <w:szCs w:val="24"/>
                              </w:rPr>
                            </w:pPr>
                            <w:r w:rsidRPr="00F903C0">
                              <w:rPr>
                                <w:rFonts w:ascii="Bodoni MT Condensed" w:hAnsi="Bodoni MT Condensed" w:cs="Times New Roman"/>
                                <w:b/>
                                <w:sz w:val="24"/>
                                <w:szCs w:val="24"/>
                              </w:rPr>
                              <w:t>St. Stephen’s United Methodist Church</w:t>
                            </w:r>
                            <w:r w:rsidRPr="00F903C0">
                              <w:rPr>
                                <w:rFonts w:ascii="Bodoni MT Condensed" w:hAnsi="Bodoni MT Condensed" w:cs="Times New Roman"/>
                                <w:sz w:val="24"/>
                                <w:szCs w:val="24"/>
                              </w:rPr>
                              <w:br/>
                              <w:t>101 E. State Street</w:t>
                            </w:r>
                            <w:r w:rsidRPr="00F903C0">
                              <w:rPr>
                                <w:rFonts w:ascii="Bodoni MT Condensed" w:hAnsi="Bodoni MT Condensed" w:cs="Times New Roman"/>
                                <w:sz w:val="24"/>
                                <w:szCs w:val="24"/>
                              </w:rPr>
                              <w:br/>
                              <w:t>Delmar, DE  19940</w:t>
                            </w:r>
                          </w:p>
                          <w:p w14:paraId="2A7E8C07" w14:textId="77777777" w:rsidR="004A706B" w:rsidRPr="00F903C0" w:rsidRDefault="004A706B" w:rsidP="002B3CD3">
                            <w:pPr>
                              <w:spacing w:after="0"/>
                              <w:jc w:val="right"/>
                              <w:rPr>
                                <w:rFonts w:ascii="Bodoni MT Condensed" w:hAnsi="Bodoni MT Condensed" w:cs="Times New Roman"/>
                                <w:sz w:val="24"/>
                                <w:szCs w:val="24"/>
                              </w:rPr>
                            </w:pPr>
                            <w:r w:rsidRPr="00F903C0">
                              <w:rPr>
                                <w:rFonts w:ascii="Bodoni MT Condensed" w:hAnsi="Bodoni MT Condensed" w:cs="Times New Roman"/>
                                <w:sz w:val="24"/>
                                <w:szCs w:val="24"/>
                              </w:rPr>
                              <w:t>(302) 846-9501</w:t>
                            </w:r>
                          </w:p>
                          <w:p w14:paraId="53CEA7B5" w14:textId="77777777" w:rsidR="004A706B" w:rsidRPr="00F903C0" w:rsidRDefault="003066FC" w:rsidP="0067385B">
                            <w:pPr>
                              <w:spacing w:after="360"/>
                              <w:jc w:val="right"/>
                              <w:rPr>
                                <w:rFonts w:ascii="Bodoni MT Condensed" w:hAnsi="Bodoni MT Condensed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hyperlink r:id="rId9" w:history="1">
                              <w:r w:rsidR="002B3CD3" w:rsidRPr="00F903C0">
                                <w:rPr>
                                  <w:rStyle w:val="Hyperlink"/>
                                  <w:rFonts w:ascii="Bodoni MT Condensed" w:hAnsi="Bodoni MT Condensed" w:cs="Times New Roman"/>
                                  <w:b/>
                                  <w:sz w:val="24"/>
                                  <w:szCs w:val="24"/>
                                </w:rPr>
                                <w:t>www.ststephensumc.com</w:t>
                              </w:r>
                            </w:hyperlink>
                          </w:p>
                          <w:p w14:paraId="3A04A950" w14:textId="77777777" w:rsidR="004A706B" w:rsidRPr="00B37BB6" w:rsidRDefault="004A706B" w:rsidP="00B37BB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C27F" id="Text Box 41" o:spid="_x0000_s1027" type="#_x0000_t202" style="position:absolute;left:0;text-align:left;margin-left:327.6pt;margin-top:388.15pt;width:130.5pt;height:254.2pt;rotation:90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" filled="f" stroked="f">
                <v:textbox>
                  <w:txbxContent>
                    <w:p w14:paraId="2EC96A76" w14:textId="77777777" w:rsidR="00A014A5" w:rsidRDefault="00A014A5" w:rsidP="002B3CD3">
                      <w:pPr>
                        <w:spacing w:after="0"/>
                        <w:jc w:val="right"/>
                        <w:rPr>
                          <w:rFonts w:ascii="Bodoni MT Condensed" w:hAnsi="Bodoni MT Condensed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00600D2" w14:textId="77777777" w:rsidR="00A014A5" w:rsidRDefault="00A014A5" w:rsidP="002B3CD3">
                      <w:pPr>
                        <w:spacing w:after="0"/>
                        <w:jc w:val="right"/>
                        <w:rPr>
                          <w:rFonts w:ascii="Bodoni MT Condensed" w:hAnsi="Bodoni MT Condensed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015A2480" w14:textId="77777777" w:rsidR="00A014A5" w:rsidRDefault="00A014A5" w:rsidP="002B3CD3">
                      <w:pPr>
                        <w:spacing w:after="0"/>
                        <w:jc w:val="right"/>
                        <w:rPr>
                          <w:rFonts w:ascii="Bodoni MT Condensed" w:hAnsi="Bodoni MT Condensed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A36FC6B" w14:textId="77777777" w:rsidR="00B37BB6" w:rsidRPr="00F903C0" w:rsidRDefault="00B37BB6" w:rsidP="002B3CD3">
                      <w:pPr>
                        <w:spacing w:after="0"/>
                        <w:jc w:val="right"/>
                        <w:rPr>
                          <w:rFonts w:ascii="Bodoni MT Condensed" w:hAnsi="Bodoni MT Condensed" w:cs="Times New Roman"/>
                          <w:sz w:val="24"/>
                          <w:szCs w:val="24"/>
                        </w:rPr>
                      </w:pPr>
                      <w:r w:rsidRPr="00F903C0">
                        <w:rPr>
                          <w:rFonts w:ascii="Bodoni MT Condensed" w:hAnsi="Bodoni MT Condensed" w:cs="Times New Roman"/>
                          <w:b/>
                          <w:sz w:val="24"/>
                          <w:szCs w:val="24"/>
                        </w:rPr>
                        <w:t>St. Stephen’s United Methodist Church</w:t>
                      </w:r>
                      <w:r w:rsidRPr="00F903C0">
                        <w:rPr>
                          <w:rFonts w:ascii="Bodoni MT Condensed" w:hAnsi="Bodoni MT Condensed" w:cs="Times New Roman"/>
                          <w:sz w:val="24"/>
                          <w:szCs w:val="24"/>
                        </w:rPr>
                        <w:br/>
                        <w:t>101 E. State Street</w:t>
                      </w:r>
                      <w:r w:rsidRPr="00F903C0">
                        <w:rPr>
                          <w:rFonts w:ascii="Bodoni MT Condensed" w:hAnsi="Bodoni MT Condensed" w:cs="Times New Roman"/>
                          <w:sz w:val="24"/>
                          <w:szCs w:val="24"/>
                        </w:rPr>
                        <w:br/>
                        <w:t>Delmar, DE  19940</w:t>
                      </w:r>
                    </w:p>
                    <w:p w14:paraId="2A7E8C07" w14:textId="77777777" w:rsidR="004A706B" w:rsidRPr="00F903C0" w:rsidRDefault="004A706B" w:rsidP="002B3CD3">
                      <w:pPr>
                        <w:spacing w:after="0"/>
                        <w:jc w:val="right"/>
                        <w:rPr>
                          <w:rFonts w:ascii="Bodoni MT Condensed" w:hAnsi="Bodoni MT Condensed" w:cs="Times New Roman"/>
                          <w:sz w:val="24"/>
                          <w:szCs w:val="24"/>
                        </w:rPr>
                      </w:pPr>
                      <w:r w:rsidRPr="00F903C0">
                        <w:rPr>
                          <w:rFonts w:ascii="Bodoni MT Condensed" w:hAnsi="Bodoni MT Condensed" w:cs="Times New Roman"/>
                          <w:sz w:val="24"/>
                          <w:szCs w:val="24"/>
                        </w:rPr>
                        <w:t>(302) 846-9501</w:t>
                      </w:r>
                    </w:p>
                    <w:p w14:paraId="53CEA7B5" w14:textId="77777777" w:rsidR="004A706B" w:rsidRPr="00F903C0" w:rsidRDefault="003066FC" w:rsidP="0067385B">
                      <w:pPr>
                        <w:spacing w:after="360"/>
                        <w:jc w:val="right"/>
                        <w:rPr>
                          <w:rFonts w:ascii="Bodoni MT Condensed" w:hAnsi="Bodoni MT Condensed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hyperlink r:id="rId10" w:history="1">
                        <w:r w:rsidR="002B3CD3" w:rsidRPr="00F903C0">
                          <w:rPr>
                            <w:rStyle w:val="Hyperlink"/>
                            <w:rFonts w:ascii="Bodoni MT Condensed" w:hAnsi="Bodoni MT Condensed" w:cs="Times New Roman"/>
                            <w:b/>
                            <w:sz w:val="24"/>
                            <w:szCs w:val="24"/>
                          </w:rPr>
                          <w:t>www.ststephensumc.com</w:t>
                        </w:r>
                      </w:hyperlink>
                    </w:p>
                    <w:p w14:paraId="3A04A950" w14:textId="77777777" w:rsidR="004A706B" w:rsidRPr="00B37BB6" w:rsidRDefault="004A706B" w:rsidP="00B37BB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3D0">
        <w:rPr>
          <w:noProof/>
        </w:rPr>
        <mc:AlternateContent>
          <mc:Choice Requires="wps">
            <w:drawing>
              <wp:anchor distT="0" distB="0" distL="114300" distR="114300" simplePos="0" relativeHeight="251543040" behindDoc="0" locked="0" layoutInCell="1" allowOverlap="1" wp14:anchorId="606C34FD" wp14:editId="3239BB62">
                <wp:simplePos x="0" y="0"/>
                <wp:positionH relativeFrom="margin">
                  <wp:posOffset>6765290</wp:posOffset>
                </wp:positionH>
                <wp:positionV relativeFrom="page">
                  <wp:posOffset>6226175</wp:posOffset>
                </wp:positionV>
                <wp:extent cx="3206115" cy="750570"/>
                <wp:effectExtent l="0" t="0" r="0" b="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750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AEF58" w14:textId="0F936EE3" w:rsidR="00674F77" w:rsidRPr="00BD7C48" w:rsidRDefault="00674F77" w:rsidP="003D622C">
                            <w:pPr>
                              <w:pStyle w:val="BrochureTitle"/>
                              <w:spacing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BD7C4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201</w:t>
                            </w:r>
                            <w:r w:rsidR="0035648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8"/>
                                <w:szCs w:val="48"/>
                              </w:rPr>
                              <w:t>8</w:t>
                            </w:r>
                            <w:r w:rsidRPr="00BD7C48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8"/>
                                <w:szCs w:val="48"/>
                              </w:rPr>
                              <w:t xml:space="preserve"> Holiday Season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C34FD" id="Text Box 11" o:spid="_x0000_s1028" type="#_x0000_t202" style="position:absolute;left:0;text-align:left;margin-left:532.7pt;margin-top:490.25pt;width:252.45pt;height:59.1pt;z-index:25154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" fillcolor="white [3212]" stroked="f">
                <v:textbox>
                  <w:txbxContent>
                    <w:p w14:paraId="31EAEF58" w14:textId="0F936EE3" w:rsidR="00674F77" w:rsidRPr="00BD7C48" w:rsidRDefault="00674F77" w:rsidP="003D622C">
                      <w:pPr>
                        <w:pStyle w:val="BrochureTitle"/>
                        <w:spacing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48"/>
                          <w:szCs w:val="48"/>
                        </w:rPr>
                      </w:pPr>
                      <w:r w:rsidRPr="00BD7C48">
                        <w:rPr>
                          <w:rFonts w:ascii="Monotype Corsiva" w:hAnsi="Monotype Corsiva"/>
                          <w:b/>
                          <w:color w:val="FF0000"/>
                          <w:sz w:val="48"/>
                          <w:szCs w:val="48"/>
                        </w:rPr>
                        <w:t>201</w:t>
                      </w:r>
                      <w:r w:rsidR="00356480">
                        <w:rPr>
                          <w:rFonts w:ascii="Monotype Corsiva" w:hAnsi="Monotype Corsiva"/>
                          <w:b/>
                          <w:color w:val="FF0000"/>
                          <w:sz w:val="48"/>
                          <w:szCs w:val="48"/>
                        </w:rPr>
                        <w:t>8</w:t>
                      </w:r>
                      <w:r w:rsidRPr="00BD7C48">
                        <w:rPr>
                          <w:rFonts w:ascii="Monotype Corsiva" w:hAnsi="Monotype Corsiva"/>
                          <w:b/>
                          <w:color w:val="FF0000"/>
                          <w:sz w:val="48"/>
                          <w:szCs w:val="48"/>
                        </w:rPr>
                        <w:t xml:space="preserve"> Holiday Season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0453D0">
        <w:rPr>
          <w:noProof/>
        </w:rPr>
        <w:drawing>
          <wp:anchor distT="0" distB="0" distL="114300" distR="114300" simplePos="0" relativeHeight="251633152" behindDoc="0" locked="0" layoutInCell="1" allowOverlap="1" wp14:anchorId="76EC29D6" wp14:editId="5D0DDFF1">
            <wp:simplePos x="0" y="0"/>
            <wp:positionH relativeFrom="column">
              <wp:posOffset>7030348</wp:posOffset>
            </wp:positionH>
            <wp:positionV relativeFrom="paragraph">
              <wp:posOffset>1710559</wp:posOffset>
            </wp:positionV>
            <wp:extent cx="2609850" cy="4445875"/>
            <wp:effectExtent l="0" t="0" r="0" b="0"/>
            <wp:wrapNone/>
            <wp:docPr id="8" name="Picture 7" descr="pretty decorated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ty decorated tree.jpg"/>
                    <pic:cNvPicPr/>
                  </pic:nvPicPr>
                  <pic:blipFill>
                    <a:blip r:embed="rId11" cstate="print"/>
                    <a:srcRect l="3761"/>
                    <a:stretch>
                      <a:fillRect/>
                    </a:stretch>
                  </pic:blipFill>
                  <pic:spPr>
                    <a:xfrm>
                      <a:off x="0" y="0"/>
                      <a:ext cx="2610195" cy="4446462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85B">
        <w:rPr>
          <w:noProof/>
        </w:rPr>
        <w:drawing>
          <wp:anchor distT="0" distB="0" distL="114300" distR="114300" simplePos="0" relativeHeight="251787776" behindDoc="0" locked="0" layoutInCell="1" allowOverlap="1" wp14:anchorId="015226B3" wp14:editId="47A35C12">
            <wp:simplePos x="0" y="0"/>
            <wp:positionH relativeFrom="column">
              <wp:posOffset>8988425</wp:posOffset>
            </wp:positionH>
            <wp:positionV relativeFrom="paragraph">
              <wp:posOffset>6769735</wp:posOffset>
            </wp:positionV>
            <wp:extent cx="545465" cy="545465"/>
            <wp:effectExtent l="0" t="0" r="6985" b="0"/>
            <wp:wrapNone/>
            <wp:docPr id="31" name="Picture 31" descr="http://www.vectorsland.com/imgd/l91332-facebook-like-logo-722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orsland.com/imgd/l91332-facebook-like-logo-7229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85B">
        <w:rPr>
          <w:noProof/>
        </w:rPr>
        <mc:AlternateContent>
          <mc:Choice Requires="wps">
            <w:drawing>
              <wp:anchor distT="45720" distB="45720" distL="114300" distR="114300" simplePos="0" relativeHeight="251792896" behindDoc="0" locked="0" layoutInCell="1" allowOverlap="1" wp14:anchorId="610FFD79" wp14:editId="3D7BF595">
                <wp:simplePos x="0" y="0"/>
                <wp:positionH relativeFrom="column">
                  <wp:posOffset>6961777</wp:posOffset>
                </wp:positionH>
                <wp:positionV relativeFrom="paragraph">
                  <wp:posOffset>6815001</wp:posOffset>
                </wp:positionV>
                <wp:extent cx="202628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5E4D3" w14:textId="77777777" w:rsidR="0067385B" w:rsidRPr="0067385B" w:rsidRDefault="0067385B" w:rsidP="0067385B">
                            <w:pPr>
                              <w:spacing w:after="0"/>
                              <w:jc w:val="right"/>
                              <w:rPr>
                                <w:rFonts w:ascii="Bodoni MT Condensed" w:hAnsi="Bodoni MT Condensed"/>
                                <w:sz w:val="28"/>
                                <w:szCs w:val="28"/>
                              </w:rPr>
                            </w:pPr>
                            <w:r w:rsidRPr="0067385B">
                              <w:rPr>
                                <w:rFonts w:ascii="Bodoni MT Condensed" w:hAnsi="Bodoni MT Condensed"/>
                                <w:sz w:val="28"/>
                                <w:szCs w:val="28"/>
                              </w:rPr>
                              <w:t xml:space="preserve">Like </w:t>
                            </w:r>
                            <w:r w:rsidR="00106360">
                              <w:rPr>
                                <w:rFonts w:ascii="Bodoni MT Condensed" w:hAnsi="Bodoni MT Condensed"/>
                                <w:sz w:val="28"/>
                                <w:szCs w:val="28"/>
                              </w:rPr>
                              <w:t xml:space="preserve">our </w:t>
                            </w:r>
                            <w:proofErr w:type="spellStart"/>
                            <w:r w:rsidRPr="0067385B">
                              <w:rPr>
                                <w:rFonts w:ascii="Bodoni MT Condensed" w:hAnsi="Bodoni MT Condensed"/>
                                <w:sz w:val="28"/>
                                <w:szCs w:val="28"/>
                              </w:rPr>
                              <w:t>facebook</w:t>
                            </w:r>
                            <w:proofErr w:type="spellEnd"/>
                            <w:r w:rsidR="00106360">
                              <w:rPr>
                                <w:rFonts w:ascii="Bodoni MT Condensed" w:hAnsi="Bodoni MT Condensed"/>
                                <w:sz w:val="28"/>
                                <w:szCs w:val="28"/>
                              </w:rPr>
                              <w:t xml:space="preserve"> page</w:t>
                            </w:r>
                          </w:p>
                          <w:p w14:paraId="27F82408" w14:textId="77777777" w:rsidR="0067385B" w:rsidRPr="0067385B" w:rsidRDefault="0067385B" w:rsidP="0067385B">
                            <w:pPr>
                              <w:jc w:val="right"/>
                              <w:rPr>
                                <w:rFonts w:ascii="Bodoni MT Condensed" w:hAnsi="Bodoni MT Condensed"/>
                                <w:b/>
                                <w:color w:val="3333F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7385B">
                              <w:rPr>
                                <w:rFonts w:ascii="Bodoni MT Condensed" w:hAnsi="Bodoni MT Condensed"/>
                                <w:b/>
                                <w:color w:val="3333FF"/>
                                <w:sz w:val="28"/>
                                <w:szCs w:val="28"/>
                                <w:u w:val="single"/>
                              </w:rPr>
                              <w:t>Community Love Light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0FFD79" id="Text Box 2" o:spid="_x0000_s1029" type="#_x0000_t202" style="position:absolute;left:0;text-align:left;margin-left:548.15pt;margin-top:536.6pt;width:159.55pt;height:110.6pt;z-index:251792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mPaJQIAACUEAAAOAAAAZHJzL2Uyb0RvYy54bWysU9uO2yAQfa/Uf0C8N3bcJJu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" stroked="f">
                <v:textbox style="mso-fit-shape-to-text:t">
                  <w:txbxContent>
                    <w:p w14:paraId="0915E4D3" w14:textId="77777777" w:rsidR="0067385B" w:rsidRPr="0067385B" w:rsidRDefault="0067385B" w:rsidP="0067385B">
                      <w:pPr>
                        <w:spacing w:after="0"/>
                        <w:jc w:val="right"/>
                        <w:rPr>
                          <w:rFonts w:ascii="Bodoni MT Condensed" w:hAnsi="Bodoni MT Condensed"/>
                          <w:sz w:val="28"/>
                          <w:szCs w:val="28"/>
                        </w:rPr>
                      </w:pPr>
                      <w:r w:rsidRPr="0067385B">
                        <w:rPr>
                          <w:rFonts w:ascii="Bodoni MT Condensed" w:hAnsi="Bodoni MT Condensed"/>
                          <w:sz w:val="28"/>
                          <w:szCs w:val="28"/>
                        </w:rPr>
                        <w:t xml:space="preserve">Like </w:t>
                      </w:r>
                      <w:r w:rsidR="00106360">
                        <w:rPr>
                          <w:rFonts w:ascii="Bodoni MT Condensed" w:hAnsi="Bodoni MT Condensed"/>
                          <w:sz w:val="28"/>
                          <w:szCs w:val="28"/>
                        </w:rPr>
                        <w:t xml:space="preserve">our </w:t>
                      </w:r>
                      <w:proofErr w:type="spellStart"/>
                      <w:r w:rsidRPr="0067385B">
                        <w:rPr>
                          <w:rFonts w:ascii="Bodoni MT Condensed" w:hAnsi="Bodoni MT Condensed"/>
                          <w:sz w:val="28"/>
                          <w:szCs w:val="28"/>
                        </w:rPr>
                        <w:t>facebook</w:t>
                      </w:r>
                      <w:proofErr w:type="spellEnd"/>
                      <w:r w:rsidR="00106360">
                        <w:rPr>
                          <w:rFonts w:ascii="Bodoni MT Condensed" w:hAnsi="Bodoni MT Condensed"/>
                          <w:sz w:val="28"/>
                          <w:szCs w:val="28"/>
                        </w:rPr>
                        <w:t xml:space="preserve"> page</w:t>
                      </w:r>
                    </w:p>
                    <w:p w14:paraId="27F82408" w14:textId="77777777" w:rsidR="0067385B" w:rsidRPr="0067385B" w:rsidRDefault="0067385B" w:rsidP="0067385B">
                      <w:pPr>
                        <w:jc w:val="right"/>
                        <w:rPr>
                          <w:rFonts w:ascii="Bodoni MT Condensed" w:hAnsi="Bodoni MT Condensed"/>
                          <w:b/>
                          <w:color w:val="3333FF"/>
                          <w:sz w:val="28"/>
                          <w:szCs w:val="28"/>
                          <w:u w:val="single"/>
                        </w:rPr>
                      </w:pPr>
                      <w:r w:rsidRPr="0067385B">
                        <w:rPr>
                          <w:rFonts w:ascii="Bodoni MT Condensed" w:hAnsi="Bodoni MT Condensed"/>
                          <w:b/>
                          <w:color w:val="3333FF"/>
                          <w:sz w:val="28"/>
                          <w:szCs w:val="28"/>
                          <w:u w:val="single"/>
                        </w:rPr>
                        <w:t>Community Love Light Tree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385B">
        <w:rPr>
          <w:rFonts w:ascii="Monotype Corsiva" w:hAnsi="Monotype Corsiv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 wp14:anchorId="1B2A537B" wp14:editId="41D14B42">
                <wp:simplePos x="0" y="0"/>
                <wp:positionH relativeFrom="column">
                  <wp:posOffset>7091408</wp:posOffset>
                </wp:positionH>
                <wp:positionV relativeFrom="paragraph">
                  <wp:posOffset>758371</wp:posOffset>
                </wp:positionV>
                <wp:extent cx="2513421" cy="1088572"/>
                <wp:effectExtent l="0" t="0" r="0" b="0"/>
                <wp:wrapNone/>
                <wp:docPr id="2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421" cy="10885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1B97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9FCA5" w14:textId="77777777" w:rsidR="00ED20FD" w:rsidRPr="00FC5B9A" w:rsidRDefault="00ED20FD" w:rsidP="00601F46">
                            <w:pPr>
                              <w:spacing w:before="240"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56"/>
                                <w:szCs w:val="56"/>
                              </w:rPr>
                            </w:pPr>
                            <w:r w:rsidRPr="00FC5B9A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56"/>
                                <w:szCs w:val="56"/>
                              </w:rPr>
                              <w:t>Community</w:t>
                            </w:r>
                          </w:p>
                          <w:p w14:paraId="4C4E0841" w14:textId="77777777" w:rsidR="00ED20FD" w:rsidRPr="00FC5B9A" w:rsidRDefault="00ED20FD" w:rsidP="00ED20FD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56"/>
                                <w:szCs w:val="56"/>
                              </w:rPr>
                            </w:pPr>
                            <w:r w:rsidRPr="00FC5B9A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56"/>
                                <w:szCs w:val="56"/>
                              </w:rPr>
                              <w:t>Love Light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A537B" id="Text Box 16" o:spid="_x0000_s1030" type="#_x0000_t202" style="position:absolute;left:0;text-align:left;margin-left:558.4pt;margin-top:59.7pt;width:197.9pt;height:85.7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" filled="f" fillcolor="#e1b971" stroked="f">
                <v:textbox>
                  <w:txbxContent>
                    <w:p w14:paraId="18A9FCA5" w14:textId="77777777" w:rsidR="00ED20FD" w:rsidRPr="00FC5B9A" w:rsidRDefault="00ED20FD" w:rsidP="00601F46">
                      <w:pPr>
                        <w:spacing w:before="240"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006600"/>
                          <w:sz w:val="56"/>
                          <w:szCs w:val="56"/>
                        </w:rPr>
                      </w:pPr>
                      <w:r w:rsidRPr="00FC5B9A">
                        <w:rPr>
                          <w:rFonts w:ascii="Monotype Corsiva" w:hAnsi="Monotype Corsiva"/>
                          <w:b/>
                          <w:color w:val="006600"/>
                          <w:sz w:val="56"/>
                          <w:szCs w:val="56"/>
                        </w:rPr>
                        <w:t>Community</w:t>
                      </w:r>
                    </w:p>
                    <w:p w14:paraId="4C4E0841" w14:textId="77777777" w:rsidR="00ED20FD" w:rsidRPr="00FC5B9A" w:rsidRDefault="00ED20FD" w:rsidP="00ED20FD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6600"/>
                          <w:sz w:val="56"/>
                          <w:szCs w:val="56"/>
                        </w:rPr>
                      </w:pPr>
                      <w:r w:rsidRPr="00FC5B9A">
                        <w:rPr>
                          <w:rFonts w:ascii="Monotype Corsiva" w:hAnsi="Monotype Corsiva"/>
                          <w:b/>
                          <w:color w:val="006600"/>
                          <w:sz w:val="56"/>
                          <w:szCs w:val="56"/>
                        </w:rPr>
                        <w:t>Love Light Tree</w:t>
                      </w:r>
                    </w:p>
                  </w:txbxContent>
                </v:textbox>
              </v:shape>
            </w:pict>
          </mc:Fallback>
        </mc:AlternateContent>
      </w:r>
      <w:r w:rsidR="0067385B">
        <w:rPr>
          <w:noProof/>
        </w:rPr>
        <w:drawing>
          <wp:anchor distT="0" distB="0" distL="114300" distR="114300" simplePos="0" relativeHeight="251579904" behindDoc="0" locked="0" layoutInCell="1" allowOverlap="1" wp14:anchorId="1540F7F3" wp14:editId="7874D800">
            <wp:simplePos x="0" y="0"/>
            <wp:positionH relativeFrom="column">
              <wp:posOffset>6859724</wp:posOffset>
            </wp:positionH>
            <wp:positionV relativeFrom="paragraph">
              <wp:posOffset>407851</wp:posOffset>
            </wp:positionV>
            <wp:extent cx="3044784" cy="557050"/>
            <wp:effectExtent l="19050" t="0" r="3216" b="0"/>
            <wp:wrapNone/>
            <wp:docPr id="3" name="Picture 0" descr="Red-bows-with-ribbons-template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bows-with-ribbons-templates-vector.jpg"/>
                    <pic:cNvPicPr/>
                  </pic:nvPicPr>
                  <pic:blipFill>
                    <a:blip r:embed="rId13" cstate="print"/>
                    <a:srcRect r="54422" b="80484"/>
                    <a:stretch>
                      <a:fillRect/>
                    </a:stretch>
                  </pic:blipFill>
                  <pic:spPr>
                    <a:xfrm>
                      <a:off x="0" y="0"/>
                      <a:ext cx="3044784" cy="55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3C0"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358F7714" wp14:editId="5BD81680">
                <wp:simplePos x="0" y="0"/>
                <wp:positionH relativeFrom="column">
                  <wp:posOffset>24765</wp:posOffset>
                </wp:positionH>
                <wp:positionV relativeFrom="paragraph">
                  <wp:posOffset>-55617</wp:posOffset>
                </wp:positionV>
                <wp:extent cx="2762250" cy="1107440"/>
                <wp:effectExtent l="0" t="0" r="0" b="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110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5BAD6" w14:textId="77777777" w:rsidR="0047113E" w:rsidRPr="00FD0586" w:rsidRDefault="0047113E" w:rsidP="0047113E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FD0586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Community</w:t>
                            </w:r>
                          </w:p>
                          <w:p w14:paraId="569D8F1D" w14:textId="77777777" w:rsidR="0047113E" w:rsidRPr="00FD0586" w:rsidRDefault="0047113E" w:rsidP="0047113E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FD0586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Love Light Tree</w:t>
                            </w:r>
                          </w:p>
                          <w:p w14:paraId="75883089" w14:textId="77777777" w:rsidR="00086732" w:rsidRPr="00F903C0" w:rsidRDefault="00086732" w:rsidP="0047113E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903C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ORDER FORM</w:t>
                            </w:r>
                            <w:r w:rsidR="00261C60" w:rsidRPr="00F903C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SIDE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F7714" id="Text Box 18" o:spid="_x0000_s1031" type="#_x0000_t202" style="position:absolute;left:0;text-align:left;margin-left:1.95pt;margin-top:-4.4pt;width:217.5pt;height:87.2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vCd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" filled="f" stroked="f">
                <v:textbox>
                  <w:txbxContent>
                    <w:p w14:paraId="62C5BAD6" w14:textId="77777777" w:rsidR="0047113E" w:rsidRPr="00FD0586" w:rsidRDefault="0047113E" w:rsidP="0047113E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FD0586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Community</w:t>
                      </w:r>
                    </w:p>
                    <w:p w14:paraId="569D8F1D" w14:textId="77777777" w:rsidR="0047113E" w:rsidRPr="00FD0586" w:rsidRDefault="0047113E" w:rsidP="0047113E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FD0586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Love Light Tree</w:t>
                      </w:r>
                    </w:p>
                    <w:p w14:paraId="75883089" w14:textId="77777777" w:rsidR="00086732" w:rsidRPr="00F903C0" w:rsidRDefault="00086732" w:rsidP="0047113E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903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ORDER FORM</w:t>
                      </w:r>
                      <w:r w:rsidR="00261C60" w:rsidRPr="00F903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SIDE 2</w:t>
                      </w:r>
                    </w:p>
                  </w:txbxContent>
                </v:textbox>
              </v:shape>
            </w:pict>
          </mc:Fallback>
        </mc:AlternateContent>
      </w:r>
      <w:r w:rsidR="00BD0DF5"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2DDA9F97" wp14:editId="37293FDE">
                <wp:simplePos x="0" y="0"/>
                <wp:positionH relativeFrom="column">
                  <wp:posOffset>10479159</wp:posOffset>
                </wp:positionH>
                <wp:positionV relativeFrom="paragraph">
                  <wp:posOffset>4612354</wp:posOffset>
                </wp:positionV>
                <wp:extent cx="1955800" cy="722630"/>
                <wp:effectExtent l="0" t="0" r="25400" b="2032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3896848F" w14:textId="77777777" w:rsidR="00BD0DF5" w:rsidRPr="0044673E" w:rsidRDefault="00BD0DF5" w:rsidP="00BD0DF5">
                            <w:pPr>
                              <w:jc w:val="center"/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44673E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Thank you </w:t>
                            </w:r>
                            <w:r w:rsidRPr="0044673E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br/>
                              <w:t>for your support!</w:t>
                            </w:r>
                          </w:p>
                          <w:p w14:paraId="016835F3" w14:textId="77777777" w:rsidR="00BD0DF5" w:rsidRDefault="00BD0DF5" w:rsidP="00BD0D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9F97" id="_x0000_s1032" type="#_x0000_t202" style="position:absolute;left:0;text-align:left;margin-left:825.15pt;margin-top:363.2pt;width:154pt;height:56.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">
                <v:textbox>
                  <w:txbxContent>
                    <w:p w14:paraId="3896848F" w14:textId="77777777" w:rsidR="00BD0DF5" w:rsidRPr="0044673E" w:rsidRDefault="00BD0DF5" w:rsidP="00BD0DF5">
                      <w:pPr>
                        <w:jc w:val="center"/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44673E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 xml:space="preserve">Thank you </w:t>
                      </w:r>
                      <w:r w:rsidRPr="0044673E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br/>
                        <w:t>for your support!</w:t>
                      </w:r>
                    </w:p>
                    <w:p w14:paraId="016835F3" w14:textId="77777777" w:rsidR="00BD0DF5" w:rsidRDefault="00BD0DF5" w:rsidP="00BD0DF5"/>
                  </w:txbxContent>
                </v:textbox>
              </v:shape>
            </w:pict>
          </mc:Fallback>
        </mc:AlternateContent>
      </w:r>
      <w:r w:rsidR="006D7FAD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4840396" wp14:editId="178A6677">
                <wp:simplePos x="0" y="0"/>
                <wp:positionH relativeFrom="column">
                  <wp:posOffset>2990850</wp:posOffset>
                </wp:positionH>
                <wp:positionV relativeFrom="paragraph">
                  <wp:posOffset>954405</wp:posOffset>
                </wp:positionV>
                <wp:extent cx="0" cy="6562090"/>
                <wp:effectExtent l="19050" t="0" r="38100" b="10160"/>
                <wp:wrapNone/>
                <wp:docPr id="25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6209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3B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D2E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6" type="#_x0000_t32" style="position:absolute;margin-left:235.5pt;margin-top:75.15pt;width:0;height:516.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" strokecolor="#ff3b3b" strokeweight="5pt">
                <v:stroke dashstyle="1 1"/>
              </v:shape>
            </w:pict>
          </mc:Fallback>
        </mc:AlternateContent>
      </w:r>
      <w:r w:rsidR="00BC775C"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338995F5" wp14:editId="404AB0B8">
                <wp:simplePos x="0" y="0"/>
                <wp:positionH relativeFrom="column">
                  <wp:posOffset>979170</wp:posOffset>
                </wp:positionH>
                <wp:positionV relativeFrom="paragraph">
                  <wp:posOffset>5483225</wp:posOffset>
                </wp:positionV>
                <wp:extent cx="1677670" cy="0"/>
                <wp:effectExtent l="0" t="0" r="17780" b="19050"/>
                <wp:wrapNone/>
                <wp:docPr id="2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7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542AE" id="AutoShape 32" o:spid="_x0000_s1026" type="#_x0000_t32" style="position:absolute;margin-left:77.1pt;margin-top:431.75pt;width:132.1pt;height:0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"/>
            </w:pict>
          </mc:Fallback>
        </mc:AlternateContent>
      </w:r>
      <w:r w:rsidR="00BC775C"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C6A5F15" wp14:editId="67CE731B">
                <wp:simplePos x="0" y="0"/>
                <wp:positionH relativeFrom="column">
                  <wp:posOffset>300990</wp:posOffset>
                </wp:positionH>
                <wp:positionV relativeFrom="paragraph">
                  <wp:posOffset>4966335</wp:posOffset>
                </wp:positionV>
                <wp:extent cx="2355850" cy="0"/>
                <wp:effectExtent l="0" t="0" r="25400" b="19050"/>
                <wp:wrapNone/>
                <wp:docPr id="3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ACC18" id="AutoShape 33" o:spid="_x0000_s1026" type="#_x0000_t32" style="position:absolute;margin-left:23.7pt;margin-top:391.05pt;width:185.5pt;height:0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iMIAIAAD0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"/>
            </w:pict>
          </mc:Fallback>
        </mc:AlternateContent>
      </w:r>
      <w:r w:rsidR="00C57DD6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622C1C6" wp14:editId="2E70C982">
                <wp:simplePos x="0" y="0"/>
                <wp:positionH relativeFrom="column">
                  <wp:posOffset>979170</wp:posOffset>
                </wp:positionH>
                <wp:positionV relativeFrom="paragraph">
                  <wp:posOffset>6290310</wp:posOffset>
                </wp:positionV>
                <wp:extent cx="1656080" cy="0"/>
                <wp:effectExtent l="0" t="0" r="20320" b="19050"/>
                <wp:wrapNone/>
                <wp:docPr id="6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51F26" id="AutoShape 32" o:spid="_x0000_s1026" type="#_x0000_t32" style="position:absolute;margin-left:77.1pt;margin-top:495.3pt;width:130.4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"/>
            </w:pict>
          </mc:Fallback>
        </mc:AlternateContent>
      </w:r>
      <w:r w:rsidR="00C57DD6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37EF4E61" wp14:editId="729EA405">
                <wp:simplePos x="0" y="0"/>
                <wp:positionH relativeFrom="column">
                  <wp:posOffset>300990</wp:posOffset>
                </wp:positionH>
                <wp:positionV relativeFrom="paragraph">
                  <wp:posOffset>5816600</wp:posOffset>
                </wp:positionV>
                <wp:extent cx="2334260" cy="0"/>
                <wp:effectExtent l="0" t="0" r="27940" b="19050"/>
                <wp:wrapNone/>
                <wp:docPr id="28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4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EADFDA" id="AutoShape 33" o:spid="_x0000_s1026" type="#_x0000_t32" style="position:absolute;margin-left:23.7pt;margin-top:458pt;width:183.8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OQIAIAAD4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"/>
            </w:pict>
          </mc:Fallback>
        </mc:AlternateContent>
      </w:r>
      <w:r w:rsidR="00F046A6"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B074A47" wp14:editId="71B9665F">
                <wp:simplePos x="0" y="0"/>
                <wp:positionH relativeFrom="column">
                  <wp:posOffset>41910</wp:posOffset>
                </wp:positionH>
                <wp:positionV relativeFrom="paragraph">
                  <wp:posOffset>6906895</wp:posOffset>
                </wp:positionV>
                <wp:extent cx="2781300" cy="493395"/>
                <wp:effectExtent l="0" t="0" r="0" b="1905"/>
                <wp:wrapNone/>
                <wp:docPr id="3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9D23C" w14:textId="77777777" w:rsidR="00C81D47" w:rsidRPr="00C81D47" w:rsidRDefault="00C81D47" w:rsidP="00C81D47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</w:pPr>
                            <w:r w:rsidRPr="00C81D47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Mail payment and order form to:</w:t>
                            </w:r>
                            <w:r w:rsidRPr="00C81D47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br/>
                            </w:r>
                            <w:r w:rsidR="00B37BB6">
                              <w:rPr>
                                <w:rFonts w:ascii="Arial Black" w:hAnsi="Arial Black"/>
                                <w:sz w:val="18"/>
                                <w:szCs w:val="18"/>
                              </w:rPr>
                              <w:t>St. Stephen’s UMC (address on back)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74A47" id="_x0000_s1033" type="#_x0000_t202" style="position:absolute;left:0;text-align:left;margin-left:3.3pt;margin-top:543.85pt;width:219pt;height:38.8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s/aug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" filled="f" stroked="f">
                <v:textbox>
                  <w:txbxContent>
                    <w:p w14:paraId="0A29D23C" w14:textId="77777777" w:rsidR="00C81D47" w:rsidRPr="00C81D47" w:rsidRDefault="00C81D47" w:rsidP="00C81D47">
                      <w:pPr>
                        <w:jc w:val="center"/>
                        <w:rPr>
                          <w:rFonts w:ascii="Arial Black" w:hAnsi="Arial Black"/>
                          <w:sz w:val="18"/>
                          <w:szCs w:val="18"/>
                        </w:rPr>
                      </w:pPr>
                      <w:r w:rsidRPr="00C81D47">
                        <w:rPr>
                          <w:rFonts w:ascii="Arial Black" w:hAnsi="Arial Black"/>
                          <w:sz w:val="18"/>
                          <w:szCs w:val="18"/>
                        </w:rPr>
                        <w:t>Mail payment and order form to:</w:t>
                      </w:r>
                      <w:r w:rsidRPr="00C81D47">
                        <w:rPr>
                          <w:rFonts w:ascii="Arial Black" w:hAnsi="Arial Black"/>
                          <w:sz w:val="18"/>
                          <w:szCs w:val="18"/>
                        </w:rPr>
                        <w:br/>
                      </w:r>
                      <w:r w:rsidR="00B37BB6">
                        <w:rPr>
                          <w:rFonts w:ascii="Arial Black" w:hAnsi="Arial Black"/>
                          <w:sz w:val="18"/>
                          <w:szCs w:val="18"/>
                        </w:rPr>
                        <w:t>St. Stephen’s UMC (address on back)</w:t>
                      </w:r>
                    </w:p>
                  </w:txbxContent>
                </v:textbox>
              </v:shape>
            </w:pict>
          </mc:Fallback>
        </mc:AlternateContent>
      </w:r>
      <w:r w:rsidR="00F046A6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0994FE2" wp14:editId="449A773B">
                <wp:simplePos x="0" y="0"/>
                <wp:positionH relativeFrom="column">
                  <wp:posOffset>979170</wp:posOffset>
                </wp:positionH>
                <wp:positionV relativeFrom="paragraph">
                  <wp:posOffset>4643755</wp:posOffset>
                </wp:positionV>
                <wp:extent cx="1688465" cy="0"/>
                <wp:effectExtent l="0" t="0" r="26035" b="19050"/>
                <wp:wrapNone/>
                <wp:docPr id="28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8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3170" id="AutoShape 32" o:spid="_x0000_s1026" type="#_x0000_t32" style="position:absolute;margin-left:77.1pt;margin-top:365.65pt;width:132.95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m/IgIAAD4EAAAOAAAAZHJzL2Uyb0RvYy54bWysU9uO2jAQfa/Uf7D8Drlso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"/>
            </w:pict>
          </mc:Fallback>
        </mc:AlternateContent>
      </w:r>
      <w:r w:rsidR="00F046A6"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74DCDC16" wp14:editId="57F42709">
                <wp:simplePos x="0" y="0"/>
                <wp:positionH relativeFrom="column">
                  <wp:posOffset>301064</wp:posOffset>
                </wp:positionH>
                <wp:positionV relativeFrom="paragraph">
                  <wp:posOffset>4159885</wp:posOffset>
                </wp:positionV>
                <wp:extent cx="2387600" cy="0"/>
                <wp:effectExtent l="0" t="0" r="12700" b="19050"/>
                <wp:wrapNone/>
                <wp:docPr id="2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D25AB" id="AutoShape 30" o:spid="_x0000_s1026" type="#_x0000_t32" style="position:absolute;margin-left:23.7pt;margin-top:327.55pt;width:188pt;height:0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"/>
            </w:pict>
          </mc:Fallback>
        </mc:AlternateContent>
      </w:r>
      <w:r w:rsidR="005E210C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4C8A659A" wp14:editId="74689CE9">
                <wp:simplePos x="0" y="0"/>
                <wp:positionH relativeFrom="column">
                  <wp:posOffset>226060</wp:posOffset>
                </wp:positionH>
                <wp:positionV relativeFrom="paragraph">
                  <wp:posOffset>685800</wp:posOffset>
                </wp:positionV>
                <wp:extent cx="2549525" cy="6201410"/>
                <wp:effectExtent l="0" t="0" r="22225" b="2794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9525" cy="620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3551C" w14:textId="77777777" w:rsidR="00481AFC" w:rsidRPr="00F046A6" w:rsidRDefault="00481AFC" w:rsidP="00F046A6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46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 minimum of $5 </w:t>
                            </w:r>
                            <w:r w:rsidR="00A27ACF" w:rsidRPr="00F046A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 </w:t>
                            </w:r>
                            <w:r w:rsidR="00F046A6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person</w:t>
                            </w:r>
                            <w:r w:rsidR="00A27ACF" w:rsidRPr="00F046A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42BE" w:rsidRPr="00F046A6">
                              <w:rPr>
                                <w:b/>
                                <w:sz w:val="20"/>
                                <w:szCs w:val="20"/>
                              </w:rPr>
                              <w:t>is requested.</w:t>
                            </w:r>
                          </w:p>
                          <w:p w14:paraId="39F4C184" w14:textId="77777777" w:rsidR="00481AFC" w:rsidRPr="00FD0586" w:rsidRDefault="00481AFC" w:rsidP="00481AF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D0586">
                              <w:rPr>
                                <w:b/>
                                <w:i/>
                              </w:rPr>
                              <w:t>Larger gifts are welcome!</w:t>
                            </w:r>
                          </w:p>
                          <w:p w14:paraId="7DB0B8D5" w14:textId="77777777" w:rsidR="00845C39" w:rsidRPr="00845C39" w:rsidRDefault="00845C39" w:rsidP="00F046A6">
                            <w:pPr>
                              <w:spacing w:after="12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46A6">
                              <w:rPr>
                                <w:b/>
                                <w:i/>
                                <w:u w:val="single"/>
                              </w:rPr>
                              <w:t>Light colors and their significance</w:t>
                            </w:r>
                            <w:r w:rsidRPr="00845C39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14:paraId="7FAFBDA9" w14:textId="77777777" w:rsidR="000B271C" w:rsidRPr="00845C39" w:rsidRDefault="000B271C" w:rsidP="00F04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  <w:rPr>
                                <w:b/>
                              </w:rPr>
                            </w:pPr>
                            <w:r w:rsidRPr="00845C39">
                              <w:rPr>
                                <w:b/>
                              </w:rPr>
                              <w:t xml:space="preserve">White - in memory of             </w:t>
                            </w:r>
                            <w:r w:rsidR="00C81D47" w:rsidRPr="00845C39">
                              <w:rPr>
                                <w:b/>
                              </w:rPr>
                              <w:t xml:space="preserve">     </w:t>
                            </w:r>
                            <w:r w:rsidRPr="00845C39">
                              <w:rPr>
                                <w:b/>
                              </w:rPr>
                              <w:t>someone who has pas</w:t>
                            </w:r>
                            <w:r w:rsidR="003F40CB" w:rsidRPr="00845C39">
                              <w:rPr>
                                <w:b/>
                              </w:rPr>
                              <w:t>sed</w:t>
                            </w:r>
                          </w:p>
                          <w:p w14:paraId="140BE705" w14:textId="77777777" w:rsidR="000B271C" w:rsidRPr="00845C39" w:rsidRDefault="000B271C" w:rsidP="00F04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  <w:rPr>
                                <w:b/>
                              </w:rPr>
                            </w:pPr>
                            <w:r w:rsidRPr="00845C39">
                              <w:rPr>
                                <w:b/>
                                <w:color w:val="006600"/>
                              </w:rPr>
                              <w:t>Green</w:t>
                            </w:r>
                            <w:r w:rsidR="00845C39">
                              <w:rPr>
                                <w:b/>
                                <w:color w:val="006600"/>
                              </w:rPr>
                              <w:t xml:space="preserve"> </w:t>
                            </w:r>
                            <w:r w:rsidRPr="00845C39">
                              <w:rPr>
                                <w:b/>
                              </w:rPr>
                              <w:t xml:space="preserve">– in honor of </w:t>
                            </w:r>
                            <w:r w:rsidRPr="00845C39">
                              <w:rPr>
                                <w:b/>
                              </w:rPr>
                              <w:br/>
                              <w:t>someone still living</w:t>
                            </w:r>
                          </w:p>
                          <w:p w14:paraId="27AA7094" w14:textId="77777777" w:rsidR="000B271C" w:rsidRPr="00845C39" w:rsidRDefault="000B271C" w:rsidP="00F04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  <w:rPr>
                                <w:b/>
                              </w:rPr>
                            </w:pPr>
                            <w:r w:rsidRPr="00845C39">
                              <w:rPr>
                                <w:b/>
                                <w:color w:val="FF0000"/>
                              </w:rPr>
                              <w:t xml:space="preserve">Red </w:t>
                            </w:r>
                            <w:r w:rsidR="00845C39">
                              <w:rPr>
                                <w:b/>
                              </w:rPr>
                              <w:t xml:space="preserve">- </w:t>
                            </w:r>
                            <w:r w:rsidRPr="00845C39">
                              <w:rPr>
                                <w:b/>
                              </w:rPr>
                              <w:t xml:space="preserve">Fire Fighter(s) </w:t>
                            </w:r>
                          </w:p>
                          <w:p w14:paraId="50AD955D" w14:textId="77777777" w:rsidR="000B271C" w:rsidRPr="00845C39" w:rsidRDefault="000B271C" w:rsidP="00F04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  <w:rPr>
                                <w:b/>
                              </w:rPr>
                            </w:pPr>
                            <w:r w:rsidRPr="00845C39">
                              <w:rPr>
                                <w:b/>
                                <w:color w:val="4F81BD" w:themeColor="accent1"/>
                              </w:rPr>
                              <w:t xml:space="preserve">Blue </w:t>
                            </w:r>
                            <w:proofErr w:type="gramStart"/>
                            <w:r w:rsidRPr="00845C39">
                              <w:rPr>
                                <w:b/>
                              </w:rPr>
                              <w:t>-  Police</w:t>
                            </w:r>
                            <w:proofErr w:type="gramEnd"/>
                            <w:r w:rsidRPr="00845C39">
                              <w:rPr>
                                <w:b/>
                              </w:rPr>
                              <w:t xml:space="preserve"> Officer(s)                         </w:t>
                            </w:r>
                          </w:p>
                          <w:p w14:paraId="2E47E215" w14:textId="77777777" w:rsidR="00C81D47" w:rsidRPr="00845C39" w:rsidRDefault="00C81D47" w:rsidP="00F04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  <w:rPr>
                                <w:b/>
                              </w:rPr>
                            </w:pPr>
                            <w:r w:rsidRPr="00845C39">
                              <w:rPr>
                                <w:b/>
                                <w:color w:val="F6BB00"/>
                              </w:rPr>
                              <w:t>Yellow</w:t>
                            </w:r>
                            <w:r w:rsidRPr="00845C39">
                              <w:rPr>
                                <w:b/>
                                <w:color w:val="4F81BD" w:themeColor="accent1"/>
                              </w:rPr>
                              <w:t xml:space="preserve"> </w:t>
                            </w:r>
                            <w:r w:rsidRPr="00845C39">
                              <w:rPr>
                                <w:b/>
                              </w:rPr>
                              <w:t>– Military</w:t>
                            </w:r>
                          </w:p>
                          <w:p w14:paraId="16B91C8B" w14:textId="77777777" w:rsidR="00C81D47" w:rsidRDefault="00C81D47" w:rsidP="00F04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  <w:rPr>
                                <w:b/>
                              </w:rPr>
                            </w:pPr>
                            <w:r w:rsidRPr="00845C39">
                              <w:rPr>
                                <w:b/>
                                <w:color w:val="E36C0A" w:themeColor="accent6" w:themeShade="BF"/>
                              </w:rPr>
                              <w:t>Orange</w:t>
                            </w:r>
                            <w:r w:rsidRPr="00845C39">
                              <w:rPr>
                                <w:b/>
                              </w:rPr>
                              <w:t>– Pet(s)</w:t>
                            </w:r>
                          </w:p>
                          <w:p w14:paraId="5688BCF6" w14:textId="77777777" w:rsidR="00845C39" w:rsidRPr="00845C39" w:rsidRDefault="00F046A6" w:rsidP="00F04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270" w:hanging="270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7030A0"/>
                              </w:rPr>
                              <w:t>Lavender</w:t>
                            </w:r>
                            <w:r w:rsidR="00845C39" w:rsidRPr="00845C39">
                              <w:rPr>
                                <w:b/>
                                <w:color w:val="7030A0"/>
                              </w:rPr>
                              <w:t xml:space="preserve">  </w:t>
                            </w:r>
                            <w:r w:rsidR="00845C39">
                              <w:rPr>
                                <w:b/>
                              </w:rPr>
                              <w:t>–</w:t>
                            </w:r>
                            <w:proofErr w:type="gramEnd"/>
                            <w:r w:rsidR="00845C39">
                              <w:rPr>
                                <w:b/>
                              </w:rPr>
                              <w:t xml:space="preserve"> Cancer Awareness</w:t>
                            </w:r>
                          </w:p>
                          <w:p w14:paraId="56C6199C" w14:textId="77777777" w:rsidR="001D1CCF" w:rsidRPr="00F046A6" w:rsidRDefault="001D1CCF" w:rsidP="00F046A6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70" w:hanging="270"/>
                              <w:rPr>
                                <w:b/>
                              </w:rPr>
                            </w:pPr>
                            <w:r w:rsidRPr="00F046A6">
                              <w:rPr>
                                <w:b/>
                                <w:color w:val="FF66CC"/>
                              </w:rPr>
                              <w:t>Pink</w:t>
                            </w:r>
                            <w:r w:rsidR="00845C39" w:rsidRPr="00F046A6">
                              <w:rPr>
                                <w:b/>
                                <w:color w:val="FF66CC"/>
                              </w:rPr>
                              <w:t xml:space="preserve"> </w:t>
                            </w:r>
                            <w:r w:rsidRPr="00F046A6">
                              <w:rPr>
                                <w:b/>
                              </w:rPr>
                              <w:t>– Breast Cancer</w:t>
                            </w:r>
                            <w:r w:rsidR="00845C39" w:rsidRPr="00F046A6">
                              <w:rPr>
                                <w:b/>
                              </w:rPr>
                              <w:t xml:space="preserve"> </w:t>
                            </w:r>
                            <w:r w:rsidRPr="00F046A6">
                              <w:rPr>
                                <w:b/>
                              </w:rPr>
                              <w:t>Awareness</w:t>
                            </w:r>
                          </w:p>
                          <w:p w14:paraId="08D15343" w14:textId="77777777" w:rsidR="000B271C" w:rsidRDefault="00481AFC" w:rsidP="00F046A6">
                            <w:pPr>
                              <w:spacing w:before="240"/>
                            </w:pPr>
                            <w:r>
                              <w:t>Honorees Name(s):</w:t>
                            </w:r>
                          </w:p>
                          <w:p w14:paraId="6173DFCB" w14:textId="77777777" w:rsidR="00906DFC" w:rsidRDefault="00845C39" w:rsidP="00845E50">
                            <w:pPr>
                              <w:spacing w:before="480"/>
                            </w:pPr>
                            <w:r>
                              <w:t>Name</w:t>
                            </w:r>
                            <w:r w:rsidR="00845E50">
                              <w:t xml:space="preserve"> 1</w:t>
                            </w:r>
                          </w:p>
                          <w:p w14:paraId="355D6043" w14:textId="77777777" w:rsidR="00906DFC" w:rsidRDefault="00FF3FD8">
                            <w:r>
                              <w:t>Light color:</w:t>
                            </w:r>
                          </w:p>
                          <w:p w14:paraId="5A42CB4C" w14:textId="77777777" w:rsidR="00845E50" w:rsidRDefault="00845E50" w:rsidP="00845E50">
                            <w:pPr>
                              <w:spacing w:before="480"/>
                            </w:pPr>
                            <w:r>
                              <w:t>Name 2</w:t>
                            </w:r>
                          </w:p>
                          <w:p w14:paraId="4F7DFE19" w14:textId="77777777" w:rsidR="00845E50" w:rsidRDefault="00845E50" w:rsidP="00845E50">
                            <w:r>
                              <w:t>Light color:</w:t>
                            </w:r>
                          </w:p>
                          <w:p w14:paraId="2F89D69B" w14:textId="77777777" w:rsidR="00845E50" w:rsidRDefault="00845E50" w:rsidP="00845E50">
                            <w:pPr>
                              <w:spacing w:before="480"/>
                            </w:pPr>
                            <w:r>
                              <w:t>Name 3</w:t>
                            </w:r>
                          </w:p>
                          <w:p w14:paraId="55FAC3C3" w14:textId="77777777" w:rsidR="00845E50" w:rsidRDefault="00845E50" w:rsidP="00845E50">
                            <w:r>
                              <w:t>Light color:</w:t>
                            </w:r>
                          </w:p>
                          <w:p w14:paraId="1034E64F" w14:textId="77777777" w:rsidR="00845E50" w:rsidRDefault="00F046A6" w:rsidP="00845D14">
                            <w:pPr>
                              <w:jc w:val="center"/>
                            </w:pPr>
                            <w:r>
                              <w:t xml:space="preserve">(You may attach an additional sheet </w:t>
                            </w:r>
                            <w:r w:rsidR="00845D14">
                              <w:br/>
                            </w:r>
                            <w:r>
                              <w:t>of paper for more names.)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A659A" id="Text Box 28" o:spid="_x0000_s1034" type="#_x0000_t202" style="position:absolute;left:0;text-align:left;margin-left:17.8pt;margin-top:54pt;width:200.75pt;height:488.3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">
                <v:textbox>
                  <w:txbxContent>
                    <w:p w14:paraId="0A53551C" w14:textId="77777777" w:rsidR="00481AFC" w:rsidRPr="00F046A6" w:rsidRDefault="00481AFC" w:rsidP="00F046A6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046A6">
                        <w:rPr>
                          <w:b/>
                          <w:sz w:val="20"/>
                          <w:szCs w:val="20"/>
                        </w:rPr>
                        <w:t xml:space="preserve">A minimum of $5 </w:t>
                      </w:r>
                      <w:r w:rsidR="00A27ACF" w:rsidRPr="00F046A6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per </w:t>
                      </w:r>
                      <w:r w:rsidR="00F046A6">
                        <w:rPr>
                          <w:b/>
                          <w:sz w:val="20"/>
                          <w:szCs w:val="20"/>
                          <w:u w:val="single"/>
                        </w:rPr>
                        <w:t>person</w:t>
                      </w:r>
                      <w:r w:rsidR="00A27ACF" w:rsidRPr="00F046A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542BE" w:rsidRPr="00F046A6">
                        <w:rPr>
                          <w:b/>
                          <w:sz w:val="20"/>
                          <w:szCs w:val="20"/>
                        </w:rPr>
                        <w:t>is requested.</w:t>
                      </w:r>
                    </w:p>
                    <w:p w14:paraId="39F4C184" w14:textId="77777777" w:rsidR="00481AFC" w:rsidRPr="00FD0586" w:rsidRDefault="00481AFC" w:rsidP="00481AFC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FD0586">
                        <w:rPr>
                          <w:b/>
                          <w:i/>
                        </w:rPr>
                        <w:t>Larger gifts are welcome!</w:t>
                      </w:r>
                    </w:p>
                    <w:p w14:paraId="7DB0B8D5" w14:textId="77777777" w:rsidR="00845C39" w:rsidRPr="00845C39" w:rsidRDefault="00845C39" w:rsidP="00F046A6">
                      <w:pPr>
                        <w:spacing w:after="120"/>
                        <w:jc w:val="center"/>
                        <w:rPr>
                          <w:b/>
                          <w:i/>
                        </w:rPr>
                      </w:pPr>
                      <w:r w:rsidRPr="00F046A6">
                        <w:rPr>
                          <w:b/>
                          <w:i/>
                          <w:u w:val="single"/>
                        </w:rPr>
                        <w:t>Light colors and their significance</w:t>
                      </w:r>
                      <w:r w:rsidRPr="00845C39">
                        <w:rPr>
                          <w:b/>
                          <w:i/>
                        </w:rPr>
                        <w:t>:</w:t>
                      </w:r>
                    </w:p>
                    <w:p w14:paraId="7FAFBDA9" w14:textId="77777777" w:rsidR="000B271C" w:rsidRPr="00845C39" w:rsidRDefault="000B271C" w:rsidP="00F04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  <w:rPr>
                          <w:b/>
                        </w:rPr>
                      </w:pPr>
                      <w:r w:rsidRPr="00845C39">
                        <w:rPr>
                          <w:b/>
                        </w:rPr>
                        <w:t xml:space="preserve">White - in memory of             </w:t>
                      </w:r>
                      <w:r w:rsidR="00C81D47" w:rsidRPr="00845C39">
                        <w:rPr>
                          <w:b/>
                        </w:rPr>
                        <w:t xml:space="preserve">     </w:t>
                      </w:r>
                      <w:r w:rsidRPr="00845C39">
                        <w:rPr>
                          <w:b/>
                        </w:rPr>
                        <w:t>someone who has pas</w:t>
                      </w:r>
                      <w:r w:rsidR="003F40CB" w:rsidRPr="00845C39">
                        <w:rPr>
                          <w:b/>
                        </w:rPr>
                        <w:t>sed</w:t>
                      </w:r>
                    </w:p>
                    <w:p w14:paraId="140BE705" w14:textId="77777777" w:rsidR="000B271C" w:rsidRPr="00845C39" w:rsidRDefault="000B271C" w:rsidP="00F04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  <w:rPr>
                          <w:b/>
                        </w:rPr>
                      </w:pPr>
                      <w:r w:rsidRPr="00845C39">
                        <w:rPr>
                          <w:b/>
                          <w:color w:val="006600"/>
                        </w:rPr>
                        <w:t>Green</w:t>
                      </w:r>
                      <w:r w:rsidR="00845C39">
                        <w:rPr>
                          <w:b/>
                          <w:color w:val="006600"/>
                        </w:rPr>
                        <w:t xml:space="preserve"> </w:t>
                      </w:r>
                      <w:r w:rsidRPr="00845C39">
                        <w:rPr>
                          <w:b/>
                        </w:rPr>
                        <w:t xml:space="preserve">– in honor of </w:t>
                      </w:r>
                      <w:r w:rsidRPr="00845C39">
                        <w:rPr>
                          <w:b/>
                        </w:rPr>
                        <w:br/>
                        <w:t>someone still living</w:t>
                      </w:r>
                    </w:p>
                    <w:p w14:paraId="27AA7094" w14:textId="77777777" w:rsidR="000B271C" w:rsidRPr="00845C39" w:rsidRDefault="000B271C" w:rsidP="00F04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  <w:rPr>
                          <w:b/>
                        </w:rPr>
                      </w:pPr>
                      <w:r w:rsidRPr="00845C39">
                        <w:rPr>
                          <w:b/>
                          <w:color w:val="FF0000"/>
                        </w:rPr>
                        <w:t xml:space="preserve">Red </w:t>
                      </w:r>
                      <w:r w:rsidR="00845C39">
                        <w:rPr>
                          <w:b/>
                        </w:rPr>
                        <w:t xml:space="preserve">- </w:t>
                      </w:r>
                      <w:r w:rsidRPr="00845C39">
                        <w:rPr>
                          <w:b/>
                        </w:rPr>
                        <w:t xml:space="preserve">Fire Fighter(s) </w:t>
                      </w:r>
                    </w:p>
                    <w:p w14:paraId="50AD955D" w14:textId="77777777" w:rsidR="000B271C" w:rsidRPr="00845C39" w:rsidRDefault="000B271C" w:rsidP="00F04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  <w:rPr>
                          <w:b/>
                        </w:rPr>
                      </w:pPr>
                      <w:r w:rsidRPr="00845C39">
                        <w:rPr>
                          <w:b/>
                          <w:color w:val="4F81BD" w:themeColor="accent1"/>
                        </w:rPr>
                        <w:t xml:space="preserve">Blue </w:t>
                      </w:r>
                      <w:proofErr w:type="gramStart"/>
                      <w:r w:rsidRPr="00845C39">
                        <w:rPr>
                          <w:b/>
                        </w:rPr>
                        <w:t>-  Police</w:t>
                      </w:r>
                      <w:proofErr w:type="gramEnd"/>
                      <w:r w:rsidRPr="00845C39">
                        <w:rPr>
                          <w:b/>
                        </w:rPr>
                        <w:t xml:space="preserve"> Officer(s)                         </w:t>
                      </w:r>
                    </w:p>
                    <w:p w14:paraId="2E47E215" w14:textId="77777777" w:rsidR="00C81D47" w:rsidRPr="00845C39" w:rsidRDefault="00C81D47" w:rsidP="00F04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  <w:rPr>
                          <w:b/>
                        </w:rPr>
                      </w:pPr>
                      <w:r w:rsidRPr="00845C39">
                        <w:rPr>
                          <w:b/>
                          <w:color w:val="F6BB00"/>
                        </w:rPr>
                        <w:t>Yellow</w:t>
                      </w:r>
                      <w:r w:rsidRPr="00845C39">
                        <w:rPr>
                          <w:b/>
                          <w:color w:val="4F81BD" w:themeColor="accent1"/>
                        </w:rPr>
                        <w:t xml:space="preserve"> </w:t>
                      </w:r>
                      <w:r w:rsidRPr="00845C39">
                        <w:rPr>
                          <w:b/>
                        </w:rPr>
                        <w:t>– Military</w:t>
                      </w:r>
                    </w:p>
                    <w:p w14:paraId="16B91C8B" w14:textId="77777777" w:rsidR="00C81D47" w:rsidRDefault="00C81D47" w:rsidP="00F04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  <w:rPr>
                          <w:b/>
                        </w:rPr>
                      </w:pPr>
                      <w:r w:rsidRPr="00845C39">
                        <w:rPr>
                          <w:b/>
                          <w:color w:val="E36C0A" w:themeColor="accent6" w:themeShade="BF"/>
                        </w:rPr>
                        <w:t>Orange</w:t>
                      </w:r>
                      <w:r w:rsidRPr="00845C39">
                        <w:rPr>
                          <w:b/>
                        </w:rPr>
                        <w:t>– Pet(s)</w:t>
                      </w:r>
                    </w:p>
                    <w:p w14:paraId="5688BCF6" w14:textId="77777777" w:rsidR="00845C39" w:rsidRPr="00845C39" w:rsidRDefault="00F046A6" w:rsidP="00F04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270" w:hanging="270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  <w:color w:val="7030A0"/>
                        </w:rPr>
                        <w:t>Lavender</w:t>
                      </w:r>
                      <w:r w:rsidR="00845C39" w:rsidRPr="00845C39">
                        <w:rPr>
                          <w:b/>
                          <w:color w:val="7030A0"/>
                        </w:rPr>
                        <w:t xml:space="preserve">  </w:t>
                      </w:r>
                      <w:r w:rsidR="00845C39">
                        <w:rPr>
                          <w:b/>
                        </w:rPr>
                        <w:t>–</w:t>
                      </w:r>
                      <w:proofErr w:type="gramEnd"/>
                      <w:r w:rsidR="00845C39">
                        <w:rPr>
                          <w:b/>
                        </w:rPr>
                        <w:t xml:space="preserve"> Cancer Awareness</w:t>
                      </w:r>
                    </w:p>
                    <w:p w14:paraId="56C6199C" w14:textId="77777777" w:rsidR="001D1CCF" w:rsidRPr="00F046A6" w:rsidRDefault="001D1CCF" w:rsidP="00F046A6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70" w:hanging="270"/>
                        <w:rPr>
                          <w:b/>
                        </w:rPr>
                      </w:pPr>
                      <w:r w:rsidRPr="00F046A6">
                        <w:rPr>
                          <w:b/>
                          <w:color w:val="FF66CC"/>
                        </w:rPr>
                        <w:t>Pink</w:t>
                      </w:r>
                      <w:r w:rsidR="00845C39" w:rsidRPr="00F046A6">
                        <w:rPr>
                          <w:b/>
                          <w:color w:val="FF66CC"/>
                        </w:rPr>
                        <w:t xml:space="preserve"> </w:t>
                      </w:r>
                      <w:r w:rsidRPr="00F046A6">
                        <w:rPr>
                          <w:b/>
                        </w:rPr>
                        <w:t>– Breast Cancer</w:t>
                      </w:r>
                      <w:r w:rsidR="00845C39" w:rsidRPr="00F046A6">
                        <w:rPr>
                          <w:b/>
                        </w:rPr>
                        <w:t xml:space="preserve"> </w:t>
                      </w:r>
                      <w:r w:rsidRPr="00F046A6">
                        <w:rPr>
                          <w:b/>
                        </w:rPr>
                        <w:t>Awareness</w:t>
                      </w:r>
                    </w:p>
                    <w:p w14:paraId="08D15343" w14:textId="77777777" w:rsidR="000B271C" w:rsidRDefault="00481AFC" w:rsidP="00F046A6">
                      <w:pPr>
                        <w:spacing w:before="240"/>
                      </w:pPr>
                      <w:r>
                        <w:t>Honorees Name(s):</w:t>
                      </w:r>
                    </w:p>
                    <w:p w14:paraId="6173DFCB" w14:textId="77777777" w:rsidR="00906DFC" w:rsidRDefault="00845C39" w:rsidP="00845E50">
                      <w:pPr>
                        <w:spacing w:before="480"/>
                      </w:pPr>
                      <w:r>
                        <w:t>Name</w:t>
                      </w:r>
                      <w:r w:rsidR="00845E50">
                        <w:t xml:space="preserve"> 1</w:t>
                      </w:r>
                    </w:p>
                    <w:p w14:paraId="355D6043" w14:textId="77777777" w:rsidR="00906DFC" w:rsidRDefault="00FF3FD8">
                      <w:r>
                        <w:t>Light color:</w:t>
                      </w:r>
                    </w:p>
                    <w:p w14:paraId="5A42CB4C" w14:textId="77777777" w:rsidR="00845E50" w:rsidRDefault="00845E50" w:rsidP="00845E50">
                      <w:pPr>
                        <w:spacing w:before="480"/>
                      </w:pPr>
                      <w:r>
                        <w:t>Name 2</w:t>
                      </w:r>
                    </w:p>
                    <w:p w14:paraId="4F7DFE19" w14:textId="77777777" w:rsidR="00845E50" w:rsidRDefault="00845E50" w:rsidP="00845E50">
                      <w:r>
                        <w:t>Light color:</w:t>
                      </w:r>
                    </w:p>
                    <w:p w14:paraId="2F89D69B" w14:textId="77777777" w:rsidR="00845E50" w:rsidRDefault="00845E50" w:rsidP="00845E50">
                      <w:pPr>
                        <w:spacing w:before="480"/>
                      </w:pPr>
                      <w:r>
                        <w:t>Name 3</w:t>
                      </w:r>
                    </w:p>
                    <w:p w14:paraId="55FAC3C3" w14:textId="77777777" w:rsidR="00845E50" w:rsidRDefault="00845E50" w:rsidP="00845E50">
                      <w:r>
                        <w:t>Light color:</w:t>
                      </w:r>
                    </w:p>
                    <w:p w14:paraId="1034E64F" w14:textId="77777777" w:rsidR="00845E50" w:rsidRDefault="00F046A6" w:rsidP="00845D14">
                      <w:pPr>
                        <w:jc w:val="center"/>
                      </w:pPr>
                      <w:r>
                        <w:t xml:space="preserve">(You may attach an additional sheet </w:t>
                      </w:r>
                      <w:r w:rsidR="00845D14">
                        <w:br/>
                      </w:r>
                      <w:r>
                        <w:t>of paper for more names.)</w:t>
                      </w:r>
                    </w:p>
                  </w:txbxContent>
                </v:textbox>
              </v:shape>
            </w:pict>
          </mc:Fallback>
        </mc:AlternateContent>
      </w:r>
      <w:r w:rsidR="005E210C">
        <w:rPr>
          <w:noProof/>
        </w:rPr>
        <w:drawing>
          <wp:anchor distT="0" distB="0" distL="114300" distR="114300" simplePos="0" relativeHeight="251532800" behindDoc="0" locked="0" layoutInCell="1" allowOverlap="1" wp14:anchorId="6C5879EC" wp14:editId="194A4680">
            <wp:simplePos x="0" y="0"/>
            <wp:positionH relativeFrom="column">
              <wp:posOffset>2590092</wp:posOffset>
            </wp:positionH>
            <wp:positionV relativeFrom="paragraph">
              <wp:posOffset>-102347</wp:posOffset>
            </wp:positionV>
            <wp:extent cx="1127760" cy="981710"/>
            <wp:effectExtent l="0" t="3175" r="0" b="0"/>
            <wp:wrapNone/>
            <wp:docPr id="5" name="Picture 4" descr="scissors &amp; 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 &amp; ribbo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2776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71D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7F6867" wp14:editId="1FD51156">
                <wp:simplePos x="0" y="0"/>
                <wp:positionH relativeFrom="column">
                  <wp:posOffset>4603280</wp:posOffset>
                </wp:positionH>
                <wp:positionV relativeFrom="paragraph">
                  <wp:posOffset>5901856</wp:posOffset>
                </wp:positionV>
                <wp:extent cx="143123" cy="564542"/>
                <wp:effectExtent l="0" t="0" r="9525" b="6985"/>
                <wp:wrapNone/>
                <wp:docPr id="3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3" cy="5645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9E255" id="Rectangle 54" o:spid="_x0000_s1026" style="position:absolute;margin-left:362.45pt;margin-top:464.7pt;width:11.25pt;height:44.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" stroked="f"/>
            </w:pict>
          </mc:Fallback>
        </mc:AlternateContent>
      </w:r>
      <w:r w:rsidR="008071D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06C285" wp14:editId="3A613D96">
                <wp:simplePos x="0" y="0"/>
                <wp:positionH relativeFrom="column">
                  <wp:posOffset>4572635</wp:posOffset>
                </wp:positionH>
                <wp:positionV relativeFrom="paragraph">
                  <wp:posOffset>6609715</wp:posOffset>
                </wp:positionV>
                <wp:extent cx="97790" cy="767715"/>
                <wp:effectExtent l="0" t="0" r="0" b="0"/>
                <wp:wrapNone/>
                <wp:docPr id="4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69152" id="Rectangle 55" o:spid="_x0000_s1026" style="position:absolute;margin-left:360.05pt;margin-top:520.45pt;width:7.7pt;height:6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" stroked="f"/>
            </w:pict>
          </mc:Fallback>
        </mc:AlternateContent>
      </w:r>
      <w:r w:rsidR="008071D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847218" wp14:editId="5719CAF3">
                <wp:simplePos x="0" y="0"/>
                <wp:positionH relativeFrom="column">
                  <wp:posOffset>4589476</wp:posOffset>
                </wp:positionH>
                <wp:positionV relativeFrom="paragraph">
                  <wp:posOffset>6349006</wp:posOffset>
                </wp:positionV>
                <wp:extent cx="182880" cy="137160"/>
                <wp:effectExtent l="0" t="0" r="762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D31E3" id="Rectangle 42" o:spid="_x0000_s1026" style="position:absolute;margin-left:361.4pt;margin-top:499.9pt;width:14.4pt;height:1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" fillcolor="white [3212]" stroked="f" strokeweight="2pt"/>
            </w:pict>
          </mc:Fallback>
        </mc:AlternateContent>
      </w:r>
      <w:r w:rsidR="007D62A5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38BAA04" wp14:editId="700617D8">
                <wp:simplePos x="0" y="0"/>
                <wp:positionH relativeFrom="column">
                  <wp:posOffset>5060315</wp:posOffset>
                </wp:positionH>
                <wp:positionV relativeFrom="paragraph">
                  <wp:posOffset>3657600</wp:posOffset>
                </wp:positionV>
                <wp:extent cx="1308100" cy="114300"/>
                <wp:effectExtent l="0" t="0" r="0" b="0"/>
                <wp:wrapNone/>
                <wp:docPr id="37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22F67" id="Rectangle 52" o:spid="_x0000_s1026" style="position:absolute;margin-left:398.45pt;margin-top:4in;width:103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" stroked="f"/>
            </w:pict>
          </mc:Fallback>
        </mc:AlternateContent>
      </w:r>
      <w:r w:rsidR="007D62A5">
        <w:rPr>
          <w:noProof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 wp14:anchorId="34CDA2BE" wp14:editId="4FE934CE">
                <wp:simplePos x="0" y="0"/>
                <wp:positionH relativeFrom="column">
                  <wp:posOffset>7371715</wp:posOffset>
                </wp:positionH>
                <wp:positionV relativeFrom="paragraph">
                  <wp:posOffset>-22860</wp:posOffset>
                </wp:positionV>
                <wp:extent cx="2032000" cy="441960"/>
                <wp:effectExtent l="0" t="0" r="0" b="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5A2E0" w14:textId="71D2D2DF" w:rsidR="00ED20FD" w:rsidRPr="00F321C9" w:rsidRDefault="00356480" w:rsidP="006455DF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>6</w:t>
                            </w:r>
                            <w:r w:rsidR="00492A32" w:rsidRPr="00492A32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  <w:r w:rsidR="00C23A46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800DE7">
                              <w:rPr>
                                <w:rFonts w:ascii="Monotype Corsiva" w:hAnsi="Monotype Corsiva"/>
                                <w:b/>
                                <w:sz w:val="52"/>
                                <w:szCs w:val="52"/>
                              </w:rPr>
                              <w:t>Annual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DA2BE" id="Text Box 17" o:spid="_x0000_s1035" type="#_x0000_t202" style="position:absolute;left:0;text-align:left;margin-left:580.45pt;margin-top:-1.8pt;width:160pt;height:34.8pt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" filled="f" stroked="f">
                <v:textbox>
                  <w:txbxContent>
                    <w:p w14:paraId="2BC5A2E0" w14:textId="71D2D2DF" w:rsidR="00ED20FD" w:rsidRPr="00F321C9" w:rsidRDefault="00356480" w:rsidP="006455DF">
                      <w:pPr>
                        <w:jc w:val="center"/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>6</w:t>
                      </w:r>
                      <w:r w:rsidR="00492A32" w:rsidRPr="00492A32">
                        <w:rPr>
                          <w:rFonts w:ascii="Monotype Corsiva" w:hAnsi="Monotype Corsiva"/>
                          <w:b/>
                          <w:sz w:val="52"/>
                          <w:szCs w:val="52"/>
                          <w:vertAlign w:val="superscript"/>
                        </w:rPr>
                        <w:t>th</w:t>
                      </w:r>
                      <w:r w:rsidR="00C23A46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 xml:space="preserve"> </w:t>
                      </w:r>
                      <w:r w:rsidR="00800DE7">
                        <w:rPr>
                          <w:rFonts w:ascii="Monotype Corsiva" w:hAnsi="Monotype Corsiva"/>
                          <w:b/>
                          <w:sz w:val="52"/>
                          <w:szCs w:val="52"/>
                        </w:rPr>
                        <w:t>Annual</w:t>
                      </w:r>
                    </w:p>
                  </w:txbxContent>
                </v:textbox>
              </v:shape>
            </w:pict>
          </mc:Fallback>
        </mc:AlternateContent>
      </w:r>
      <w:r w:rsidR="007D62A5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409B9E40" wp14:editId="2D12C7CE">
                <wp:simplePos x="0" y="0"/>
                <wp:positionH relativeFrom="column">
                  <wp:posOffset>10544175</wp:posOffset>
                </wp:positionH>
                <wp:positionV relativeFrom="paragraph">
                  <wp:posOffset>2645410</wp:posOffset>
                </wp:positionV>
                <wp:extent cx="410845" cy="1757680"/>
                <wp:effectExtent l="6985" t="6985" r="10795" b="6985"/>
                <wp:wrapNone/>
                <wp:docPr id="18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" cy="17576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2829E2" id="Oval 47" o:spid="_x0000_s1026" style="position:absolute;margin-left:830.25pt;margin-top:208.3pt;width:32.35pt;height:138.4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"/>
            </w:pict>
          </mc:Fallback>
        </mc:AlternateContent>
      </w:r>
      <w:r w:rsidR="007D62A5"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487F969" wp14:editId="2F78073D">
                <wp:simplePos x="0" y="0"/>
                <wp:positionH relativeFrom="column">
                  <wp:posOffset>8540750</wp:posOffset>
                </wp:positionH>
                <wp:positionV relativeFrom="paragraph">
                  <wp:posOffset>2215515</wp:posOffset>
                </wp:positionV>
                <wp:extent cx="1508125" cy="144780"/>
                <wp:effectExtent l="3810" t="0" r="2540" b="190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E5C5A" id="Rectangle 46" o:spid="_x0000_s1026" style="position:absolute;margin-left:672.5pt;margin-top:174.45pt;width:118.75pt;height:11.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" stroked="f"/>
            </w:pict>
          </mc:Fallback>
        </mc:AlternateContent>
      </w:r>
      <w:r w:rsidR="007D62A5"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ABA7DB0" wp14:editId="4F748A33">
                <wp:simplePos x="0" y="0"/>
                <wp:positionH relativeFrom="column">
                  <wp:posOffset>6933565</wp:posOffset>
                </wp:positionH>
                <wp:positionV relativeFrom="paragraph">
                  <wp:posOffset>2215515</wp:posOffset>
                </wp:positionV>
                <wp:extent cx="1377950" cy="144780"/>
                <wp:effectExtent l="0" t="0" r="0" b="1905"/>
                <wp:wrapNone/>
                <wp:docPr id="1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144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4E596" id="Rectangle 45" o:spid="_x0000_s1026" style="position:absolute;margin-left:545.95pt;margin-top:174.45pt;width:108.5pt;height:11.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" stroked="f"/>
            </w:pict>
          </mc:Fallback>
        </mc:AlternateContent>
      </w:r>
      <w:r w:rsidR="0056662A">
        <w:rPr>
          <w:noProof/>
        </w:rPr>
        <w:drawing>
          <wp:anchor distT="0" distB="0" distL="114300" distR="114300" simplePos="0" relativeHeight="251570688" behindDoc="0" locked="0" layoutInCell="1" allowOverlap="1" wp14:anchorId="44E6A862" wp14:editId="5FD699FB">
            <wp:simplePos x="0" y="0"/>
            <wp:positionH relativeFrom="column">
              <wp:posOffset>10488295</wp:posOffset>
            </wp:positionH>
            <wp:positionV relativeFrom="paragraph">
              <wp:posOffset>2478405</wp:posOffset>
            </wp:positionV>
            <wp:extent cx="2212975" cy="3716655"/>
            <wp:effectExtent l="19050" t="0" r="0" b="0"/>
            <wp:wrapNone/>
            <wp:docPr id="19" name="Picture 18" descr="christmas-tree-vect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ristmas-tree-vector-1.jpg"/>
                    <pic:cNvPicPr/>
                  </pic:nvPicPr>
                  <pic:blipFill>
                    <a:blip r:embed="rId11" cstate="print"/>
                    <a:srcRect l="1832"/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3716655"/>
                    </a:xfrm>
                    <a:prstGeom prst="rect">
                      <a:avLst/>
                    </a:prstGeom>
                    <a:blipFill dpi="0" rotWithShape="1">
                      <a:blip r:embed="rId15"/>
                      <a:srcRect/>
                      <a:tile tx="0" ty="0" sx="100000" sy="100000" flip="none" algn="tl"/>
                    </a:blipFill>
                  </pic:spPr>
                </pic:pic>
              </a:graphicData>
            </a:graphic>
          </wp:anchor>
        </w:drawing>
      </w:r>
      <w:r w:rsidR="00215022">
        <w:rPr>
          <w:rFonts w:ascii="Monotype Corsiva" w:hAnsi="Monotype Corsiva" w:cs="Aharoni"/>
          <w:b/>
          <w:noProof/>
          <w:color w:val="006600"/>
          <w:sz w:val="36"/>
          <w:szCs w:val="36"/>
        </w:rPr>
        <w:drawing>
          <wp:anchor distT="0" distB="0" distL="114300" distR="114300" simplePos="0" relativeHeight="251534848" behindDoc="0" locked="0" layoutInCell="1" allowOverlap="1" wp14:anchorId="46DE1EFB" wp14:editId="52575322">
            <wp:simplePos x="0" y="0"/>
            <wp:positionH relativeFrom="column">
              <wp:posOffset>-2676525</wp:posOffset>
            </wp:positionH>
            <wp:positionV relativeFrom="paragraph">
              <wp:posOffset>10307320</wp:posOffset>
            </wp:positionV>
            <wp:extent cx="8763635" cy="3208020"/>
            <wp:effectExtent l="0" t="2781300" r="0" b="2754630"/>
            <wp:wrapNone/>
            <wp:docPr id="4" name="Picture 3" descr="stock-photo-15730262-red-bow-ribbons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ck-photo-15730262-red-bow-ribbons-border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76363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63C39" w14:textId="38EE73D7" w:rsidR="00CB54DF" w:rsidRPr="00CD67B6" w:rsidRDefault="008C746A">
      <w:pPr>
        <w:rPr>
          <w:rFonts w:ascii="Monotype Corsiva" w:hAnsi="Monotype Corsiva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75CC08" wp14:editId="7A1EF2D5">
                <wp:simplePos x="0" y="0"/>
                <wp:positionH relativeFrom="column">
                  <wp:posOffset>3057277</wp:posOffset>
                </wp:positionH>
                <wp:positionV relativeFrom="paragraph">
                  <wp:posOffset>-226613</wp:posOffset>
                </wp:positionV>
                <wp:extent cx="2878372" cy="4929809"/>
                <wp:effectExtent l="0" t="0" r="0" b="4445"/>
                <wp:wrapNone/>
                <wp:docPr id="5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372" cy="4929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EF559" w14:textId="77777777" w:rsidR="00F930BD" w:rsidRDefault="008C746A" w:rsidP="00F930BD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F930BD" w:rsidRPr="0065651D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>The Community Love Light Tree is made possible by…</w:t>
                            </w:r>
                          </w:p>
                          <w:p w14:paraId="07FFA160" w14:textId="77777777" w:rsidR="008759B5" w:rsidRDefault="00923CCA" w:rsidP="00923C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42138">
                              <w:rPr>
                                <w:rFonts w:ascii="Times New Roman" w:hAnsi="Times New Roman" w:cs="Times New Roman"/>
                              </w:rPr>
                              <w:t xml:space="preserve">         </w:t>
                            </w:r>
                            <w:r w:rsidR="00142138"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14213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5006AF6" w14:textId="65F75A95" w:rsidR="00923CCA" w:rsidRPr="00180BDB" w:rsidRDefault="008759B5" w:rsidP="00923CC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80BDB">
                              <w:rPr>
                                <w:rFonts w:ascii="Times New Roman" w:hAnsi="Times New Roman" w:cs="Times New Roman"/>
                              </w:rPr>
                              <w:t xml:space="preserve">              </w:t>
                            </w:r>
                            <w:r w:rsidR="00923CCA" w:rsidRPr="00180BDB">
                              <w:rPr>
                                <w:rFonts w:ascii="Times New Roman" w:hAnsi="Times New Roman" w:cs="Times New Roman"/>
                              </w:rPr>
                              <w:t xml:space="preserve">Sun Belt – George </w:t>
                            </w:r>
                            <w:proofErr w:type="spellStart"/>
                            <w:r w:rsidR="00923CCA" w:rsidRPr="00180BDB">
                              <w:rPr>
                                <w:rFonts w:ascii="Times New Roman" w:hAnsi="Times New Roman" w:cs="Times New Roman"/>
                              </w:rPr>
                              <w:t>Barnhouser</w:t>
                            </w:r>
                            <w:proofErr w:type="spellEnd"/>
                          </w:p>
                          <w:p w14:paraId="516472A7" w14:textId="77777777" w:rsidR="008759B5" w:rsidRPr="00180BDB" w:rsidRDefault="00923CCA" w:rsidP="00923CCA">
                            <w:pPr>
                              <w:spacing w:after="0"/>
                              <w:rPr>
                                <w:rFonts w:ascii="Constantia" w:eastAsia="Times New Roman" w:hAnsi="Constantia" w:cs="Times New Roman"/>
                              </w:rPr>
                            </w:pPr>
                            <w:r w:rsidRPr="00180BDB">
                              <w:rPr>
                                <w:rFonts w:ascii="Constantia" w:eastAsia="Times New Roman" w:hAnsi="Constantia" w:cs="Times New Roman"/>
                              </w:rPr>
                              <w:t xml:space="preserve">                        </w:t>
                            </w:r>
                          </w:p>
                          <w:p w14:paraId="0BE38873" w14:textId="35BA8420" w:rsidR="00516FC2" w:rsidRPr="00180BDB" w:rsidRDefault="008759B5" w:rsidP="00923CCA">
                            <w:pPr>
                              <w:spacing w:after="0"/>
                              <w:rPr>
                                <w:rFonts w:ascii="Constantia" w:eastAsia="Times New Roman" w:hAnsi="Constantia" w:cs="Times New Roman"/>
                              </w:rPr>
                            </w:pPr>
                            <w:r w:rsidRPr="00180BDB">
                              <w:rPr>
                                <w:rFonts w:ascii="Constantia" w:eastAsia="Times New Roman" w:hAnsi="Constantia" w:cs="Times New Roman"/>
                              </w:rPr>
                              <w:t xml:space="preserve">                      </w:t>
                            </w:r>
                            <w:r w:rsidR="00923CCA" w:rsidRPr="00180BDB">
                              <w:rPr>
                                <w:rFonts w:ascii="Constantia" w:eastAsia="Times New Roman" w:hAnsi="Constantia" w:cs="Times New Roman"/>
                              </w:rPr>
                              <w:t>The Metal Shop</w:t>
                            </w:r>
                          </w:p>
                          <w:p w14:paraId="43A23232" w14:textId="77777777" w:rsidR="00923CCA" w:rsidRPr="00180BDB" w:rsidRDefault="00923CCA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eastAsia="Times New Roman" w:hAnsi="Constantia" w:cs="Times New Roman"/>
                                <w:i/>
                              </w:rPr>
                              <w:t xml:space="preserve">         </w:t>
                            </w: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In Memory of Fred </w:t>
                            </w:r>
                            <w:proofErr w:type="spellStart"/>
                            <w:r w:rsidRPr="00180BDB">
                              <w:rPr>
                                <w:rFonts w:ascii="Constantia" w:hAnsi="Constantia" w:cs="Aharoni"/>
                              </w:rPr>
                              <w:t>Disharoon</w:t>
                            </w:r>
                            <w:proofErr w:type="spellEnd"/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             </w:t>
                            </w:r>
                          </w:p>
                          <w:p w14:paraId="25B45DCF" w14:textId="05C96464" w:rsidR="00923CCA" w:rsidRPr="00180BDB" w:rsidRDefault="00923CCA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     </w:t>
                            </w:r>
                            <w:r w:rsidR="00142138" w:rsidRPr="00180BDB">
                              <w:rPr>
                                <w:rFonts w:ascii="Constantia" w:hAnsi="Constantia" w:cs="Aharoni"/>
                              </w:rPr>
                              <w:t xml:space="preserve"> </w:t>
                            </w: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Bryan &amp; Brittingham</w:t>
                            </w:r>
                          </w:p>
                          <w:p w14:paraId="068B145F" w14:textId="1A1D0468" w:rsidR="00923CCA" w:rsidRPr="00180BDB" w:rsidRDefault="00923CCA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 </w:t>
                            </w:r>
                            <w:r w:rsidR="00142138" w:rsidRPr="00180BDB">
                              <w:rPr>
                                <w:rFonts w:ascii="Constantia" w:hAnsi="Constantia" w:cs="Aharoni"/>
                              </w:rPr>
                              <w:t xml:space="preserve"> </w:t>
                            </w:r>
                            <w:r w:rsidRPr="00180BDB">
                              <w:rPr>
                                <w:rFonts w:ascii="Constantia" w:hAnsi="Constantia" w:cs="Aharoni"/>
                              </w:rPr>
                              <w:t>Atlantic Coastal Well Drilling</w:t>
                            </w:r>
                          </w:p>
                          <w:p w14:paraId="13FEABDE" w14:textId="68E3C03E" w:rsidR="00923CCA" w:rsidRPr="00180BDB" w:rsidRDefault="00923CCA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</w:t>
                            </w:r>
                            <w:r w:rsidR="00142138" w:rsidRPr="00180BDB">
                              <w:rPr>
                                <w:rFonts w:ascii="Constantia" w:hAnsi="Constantia" w:cs="Aharoni"/>
                              </w:rPr>
                              <w:t xml:space="preserve"> </w:t>
                            </w:r>
                            <w:r w:rsidRPr="00180BDB">
                              <w:rPr>
                                <w:rFonts w:ascii="Constantia" w:hAnsi="Constantia" w:cs="Aharoni"/>
                              </w:rPr>
                              <w:t>David Brown, Sussex Irrigation</w:t>
                            </w:r>
                          </w:p>
                          <w:p w14:paraId="1CB4AA90" w14:textId="45EC99DD" w:rsidR="00923CCA" w:rsidRPr="00180BDB" w:rsidRDefault="00923CCA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</w:t>
                            </w:r>
                            <w:r w:rsidR="00142138" w:rsidRPr="00180BDB">
                              <w:rPr>
                                <w:rFonts w:ascii="Constantia" w:hAnsi="Constantia" w:cs="Aharoni"/>
                              </w:rPr>
                              <w:t xml:space="preserve"> </w:t>
                            </w: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Holloway Funeral Home</w:t>
                            </w:r>
                          </w:p>
                          <w:p w14:paraId="36DAD2F2" w14:textId="1F0CB79C" w:rsidR="00923CCA" w:rsidRPr="00180BDB" w:rsidRDefault="00142138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</w:t>
                            </w:r>
                            <w:r w:rsidR="00923CCA" w:rsidRPr="00180BDB">
                              <w:rPr>
                                <w:rFonts w:ascii="Constantia" w:hAnsi="Constantia" w:cs="Aharoni"/>
                              </w:rPr>
                              <w:t xml:space="preserve">Holloway </w:t>
                            </w:r>
                            <w:r w:rsidRPr="00180BDB">
                              <w:rPr>
                                <w:rFonts w:ascii="Constantia" w:hAnsi="Constantia" w:cs="Aharoni"/>
                              </w:rPr>
                              <w:t>Pet Cremation Services</w:t>
                            </w:r>
                          </w:p>
                          <w:p w14:paraId="0039D9F9" w14:textId="210C9588" w:rsidR="00142138" w:rsidRPr="00180BDB" w:rsidRDefault="00142138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Eastern Shore Cremation &amp; Funeral Ser.</w:t>
                            </w:r>
                          </w:p>
                          <w:p w14:paraId="1939CA1B" w14:textId="7C29CC1B" w:rsidR="00142138" w:rsidRPr="00180BDB" w:rsidRDefault="00142138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  Banner Donated by Pam Price </w:t>
                            </w:r>
                          </w:p>
                          <w:p w14:paraId="6A8811C1" w14:textId="4968AF44" w:rsidR="00142138" w:rsidRPr="00180BDB" w:rsidRDefault="00142138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   Tim Dukes for all his support</w:t>
                            </w:r>
                          </w:p>
                          <w:p w14:paraId="50189407" w14:textId="1056CE3E" w:rsidR="00E473F6" w:rsidRPr="00180BDB" w:rsidRDefault="008759B5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  Rev. Phyllis and Kenny Walton</w:t>
                            </w:r>
                          </w:p>
                          <w:p w14:paraId="6D32D38C" w14:textId="42A3641F" w:rsidR="008759B5" w:rsidRPr="00180BDB" w:rsidRDefault="008759B5" w:rsidP="00923CCA">
                            <w:pPr>
                              <w:rPr>
                                <w:rFonts w:ascii="Constantia" w:hAnsi="Constantia" w:cs="Aharoni"/>
                              </w:rPr>
                            </w:pPr>
                            <w:r w:rsidRPr="00180BDB">
                              <w:rPr>
                                <w:rFonts w:ascii="Constantia" w:hAnsi="Constantia" w:cs="Aharoni"/>
                              </w:rPr>
                              <w:t xml:space="preserve">                          Tom Isaacs</w:t>
                            </w:r>
                          </w:p>
                          <w:p w14:paraId="1D1A81C2" w14:textId="11CD4D95" w:rsidR="008759B5" w:rsidRDefault="008759B5" w:rsidP="00923CCA">
                            <w:pPr>
                              <w:rPr>
                                <w:rFonts w:ascii="Constantia" w:hAnsi="Constantia" w:cs="Aharoni"/>
                                <w:color w:val="006600"/>
                              </w:rPr>
                            </w:pPr>
                          </w:p>
                          <w:p w14:paraId="18655BE5" w14:textId="77777777" w:rsidR="00142138" w:rsidRPr="00142138" w:rsidRDefault="00142138" w:rsidP="00923CCA">
                            <w:pPr>
                              <w:rPr>
                                <w:rFonts w:ascii="Constantia" w:hAnsi="Constantia" w:cs="Aharoni"/>
                                <w:color w:val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5CC08" id="_x0000_s1036" type="#_x0000_t202" style="position:absolute;margin-left:240.75pt;margin-top:-17.85pt;width:226.65pt;height:388.1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" filled="f" stroked="f">
                <v:stroke dashstyle="1 1" endcap="round"/>
                <v:textbox>
                  <w:txbxContent>
                    <w:p w14:paraId="08EEF559" w14:textId="77777777" w:rsidR="00F930BD" w:rsidRDefault="008C746A" w:rsidP="00F930BD">
                      <w:pPr>
                        <w:spacing w:after="0"/>
                        <w:jc w:val="center"/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 xml:space="preserve">  </w:t>
                      </w:r>
                      <w:r w:rsidR="00F930BD" w:rsidRPr="0065651D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>The Community Love Light Tree is made possible by…</w:t>
                      </w:r>
                    </w:p>
                    <w:p w14:paraId="07FFA160" w14:textId="77777777" w:rsidR="008759B5" w:rsidRDefault="00923CCA" w:rsidP="00923CC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42138">
                        <w:rPr>
                          <w:rFonts w:ascii="Times New Roman" w:hAnsi="Times New Roman" w:cs="Times New Roman"/>
                        </w:rPr>
                        <w:t xml:space="preserve">         </w:t>
                      </w:r>
                      <w:r w:rsidR="00142138"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14213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5006AF6" w14:textId="65F75A95" w:rsidR="00923CCA" w:rsidRPr="00180BDB" w:rsidRDefault="008759B5" w:rsidP="00923CCA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180BDB">
                        <w:rPr>
                          <w:rFonts w:ascii="Times New Roman" w:hAnsi="Times New Roman" w:cs="Times New Roman"/>
                        </w:rPr>
                        <w:t xml:space="preserve">              </w:t>
                      </w:r>
                      <w:r w:rsidR="00923CCA" w:rsidRPr="00180BDB">
                        <w:rPr>
                          <w:rFonts w:ascii="Times New Roman" w:hAnsi="Times New Roman" w:cs="Times New Roman"/>
                        </w:rPr>
                        <w:t xml:space="preserve">Sun Belt – George </w:t>
                      </w:r>
                      <w:proofErr w:type="spellStart"/>
                      <w:r w:rsidR="00923CCA" w:rsidRPr="00180BDB">
                        <w:rPr>
                          <w:rFonts w:ascii="Times New Roman" w:hAnsi="Times New Roman" w:cs="Times New Roman"/>
                        </w:rPr>
                        <w:t>Barnhouser</w:t>
                      </w:r>
                      <w:proofErr w:type="spellEnd"/>
                    </w:p>
                    <w:p w14:paraId="516472A7" w14:textId="77777777" w:rsidR="008759B5" w:rsidRPr="00180BDB" w:rsidRDefault="00923CCA" w:rsidP="00923CCA">
                      <w:pPr>
                        <w:spacing w:after="0"/>
                        <w:rPr>
                          <w:rFonts w:ascii="Constantia" w:eastAsia="Times New Roman" w:hAnsi="Constantia" w:cs="Times New Roman"/>
                        </w:rPr>
                      </w:pPr>
                      <w:r w:rsidRPr="00180BDB">
                        <w:rPr>
                          <w:rFonts w:ascii="Constantia" w:eastAsia="Times New Roman" w:hAnsi="Constantia" w:cs="Times New Roman"/>
                        </w:rPr>
                        <w:t xml:space="preserve">                        </w:t>
                      </w:r>
                    </w:p>
                    <w:p w14:paraId="0BE38873" w14:textId="35BA8420" w:rsidR="00516FC2" w:rsidRPr="00180BDB" w:rsidRDefault="008759B5" w:rsidP="00923CCA">
                      <w:pPr>
                        <w:spacing w:after="0"/>
                        <w:rPr>
                          <w:rFonts w:ascii="Constantia" w:eastAsia="Times New Roman" w:hAnsi="Constantia" w:cs="Times New Roman"/>
                        </w:rPr>
                      </w:pPr>
                      <w:r w:rsidRPr="00180BDB">
                        <w:rPr>
                          <w:rFonts w:ascii="Constantia" w:eastAsia="Times New Roman" w:hAnsi="Constantia" w:cs="Times New Roman"/>
                        </w:rPr>
                        <w:t xml:space="preserve">                      </w:t>
                      </w:r>
                      <w:r w:rsidR="00923CCA" w:rsidRPr="00180BDB">
                        <w:rPr>
                          <w:rFonts w:ascii="Constantia" w:eastAsia="Times New Roman" w:hAnsi="Constantia" w:cs="Times New Roman"/>
                        </w:rPr>
                        <w:t>The Metal Shop</w:t>
                      </w:r>
                    </w:p>
                    <w:p w14:paraId="43A23232" w14:textId="77777777" w:rsidR="00923CCA" w:rsidRPr="00180BDB" w:rsidRDefault="00923CCA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eastAsia="Times New Roman" w:hAnsi="Constantia" w:cs="Times New Roman"/>
                          <w:i/>
                        </w:rPr>
                        <w:t xml:space="preserve">         </w:t>
                      </w:r>
                      <w:r w:rsidRPr="00180BDB">
                        <w:rPr>
                          <w:rFonts w:ascii="Constantia" w:hAnsi="Constantia" w:cs="Aharoni"/>
                        </w:rPr>
                        <w:t xml:space="preserve">In Memory of Fred </w:t>
                      </w:r>
                      <w:proofErr w:type="spellStart"/>
                      <w:r w:rsidRPr="00180BDB">
                        <w:rPr>
                          <w:rFonts w:ascii="Constantia" w:hAnsi="Constantia" w:cs="Aharoni"/>
                        </w:rPr>
                        <w:t>Disharoon</w:t>
                      </w:r>
                      <w:proofErr w:type="spellEnd"/>
                      <w:r w:rsidRPr="00180BDB">
                        <w:rPr>
                          <w:rFonts w:ascii="Constantia" w:hAnsi="Constantia" w:cs="Aharoni"/>
                        </w:rPr>
                        <w:t xml:space="preserve">                     </w:t>
                      </w:r>
                    </w:p>
                    <w:p w14:paraId="25B45DCF" w14:textId="05C96464" w:rsidR="00923CCA" w:rsidRPr="00180BDB" w:rsidRDefault="00923CCA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          </w:t>
                      </w:r>
                      <w:r w:rsidR="00142138" w:rsidRPr="00180BDB">
                        <w:rPr>
                          <w:rFonts w:ascii="Constantia" w:hAnsi="Constantia" w:cs="Aharoni"/>
                        </w:rPr>
                        <w:t xml:space="preserve"> </w:t>
                      </w:r>
                      <w:r w:rsidRPr="00180BDB">
                        <w:rPr>
                          <w:rFonts w:ascii="Constantia" w:hAnsi="Constantia" w:cs="Aharoni"/>
                        </w:rPr>
                        <w:t xml:space="preserve">    Bryan &amp; Brittingham</w:t>
                      </w:r>
                    </w:p>
                    <w:p w14:paraId="068B145F" w14:textId="1A1D0468" w:rsidR="00923CCA" w:rsidRPr="00180BDB" w:rsidRDefault="00923CCA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      </w:t>
                      </w:r>
                      <w:r w:rsidR="00142138" w:rsidRPr="00180BDB">
                        <w:rPr>
                          <w:rFonts w:ascii="Constantia" w:hAnsi="Constantia" w:cs="Aharoni"/>
                        </w:rPr>
                        <w:t xml:space="preserve"> </w:t>
                      </w:r>
                      <w:r w:rsidRPr="00180BDB">
                        <w:rPr>
                          <w:rFonts w:ascii="Constantia" w:hAnsi="Constantia" w:cs="Aharoni"/>
                        </w:rPr>
                        <w:t>Atlantic Coastal Well Drilling</w:t>
                      </w:r>
                    </w:p>
                    <w:p w14:paraId="13FEABDE" w14:textId="68E3C03E" w:rsidR="00923CCA" w:rsidRPr="00180BDB" w:rsidRDefault="00923CCA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     </w:t>
                      </w:r>
                      <w:r w:rsidR="00142138" w:rsidRPr="00180BDB">
                        <w:rPr>
                          <w:rFonts w:ascii="Constantia" w:hAnsi="Constantia" w:cs="Aharoni"/>
                        </w:rPr>
                        <w:t xml:space="preserve"> </w:t>
                      </w:r>
                      <w:r w:rsidRPr="00180BDB">
                        <w:rPr>
                          <w:rFonts w:ascii="Constantia" w:hAnsi="Constantia" w:cs="Aharoni"/>
                        </w:rPr>
                        <w:t>David Brown, Sussex Irrigation</w:t>
                      </w:r>
                    </w:p>
                    <w:p w14:paraId="1CB4AA90" w14:textId="45EC99DD" w:rsidR="00923CCA" w:rsidRPr="00180BDB" w:rsidRDefault="00923CCA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   </w:t>
                      </w:r>
                      <w:r w:rsidR="00142138" w:rsidRPr="00180BDB">
                        <w:rPr>
                          <w:rFonts w:ascii="Constantia" w:hAnsi="Constantia" w:cs="Aharoni"/>
                        </w:rPr>
                        <w:t xml:space="preserve"> </w:t>
                      </w:r>
                      <w:r w:rsidRPr="00180BDB">
                        <w:rPr>
                          <w:rFonts w:ascii="Constantia" w:hAnsi="Constantia" w:cs="Aharoni"/>
                        </w:rPr>
                        <w:t xml:space="preserve">        Holloway Funeral Home</w:t>
                      </w:r>
                    </w:p>
                    <w:p w14:paraId="36DAD2F2" w14:textId="1F0CB79C" w:rsidR="00923CCA" w:rsidRPr="00180BDB" w:rsidRDefault="00142138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     </w:t>
                      </w:r>
                      <w:r w:rsidR="00923CCA" w:rsidRPr="00180BDB">
                        <w:rPr>
                          <w:rFonts w:ascii="Constantia" w:hAnsi="Constantia" w:cs="Aharoni"/>
                        </w:rPr>
                        <w:t xml:space="preserve">Holloway </w:t>
                      </w:r>
                      <w:r w:rsidRPr="00180BDB">
                        <w:rPr>
                          <w:rFonts w:ascii="Constantia" w:hAnsi="Constantia" w:cs="Aharoni"/>
                        </w:rPr>
                        <w:t>Pet Cremation Services</w:t>
                      </w:r>
                    </w:p>
                    <w:p w14:paraId="0039D9F9" w14:textId="210C9588" w:rsidR="00142138" w:rsidRPr="00180BDB" w:rsidRDefault="00142138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Eastern Shore Cremation &amp; Funeral Ser.</w:t>
                      </w:r>
                    </w:p>
                    <w:p w14:paraId="1939CA1B" w14:textId="7C29CC1B" w:rsidR="00142138" w:rsidRPr="00180BDB" w:rsidRDefault="00142138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       Banner Donated by Pam Price </w:t>
                      </w:r>
                    </w:p>
                    <w:p w14:paraId="6A8811C1" w14:textId="4968AF44" w:rsidR="00142138" w:rsidRPr="00180BDB" w:rsidRDefault="00142138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        Tim Dukes for all his support</w:t>
                      </w:r>
                    </w:p>
                    <w:p w14:paraId="50189407" w14:textId="1056CE3E" w:rsidR="00E473F6" w:rsidRPr="00180BDB" w:rsidRDefault="008759B5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       Rev. Phyllis and Kenny Walton</w:t>
                      </w:r>
                    </w:p>
                    <w:p w14:paraId="6D32D38C" w14:textId="42A3641F" w:rsidR="008759B5" w:rsidRPr="00180BDB" w:rsidRDefault="008759B5" w:rsidP="00923CCA">
                      <w:pPr>
                        <w:rPr>
                          <w:rFonts w:ascii="Constantia" w:hAnsi="Constantia" w:cs="Aharoni"/>
                        </w:rPr>
                      </w:pPr>
                      <w:r w:rsidRPr="00180BDB">
                        <w:rPr>
                          <w:rFonts w:ascii="Constantia" w:hAnsi="Constantia" w:cs="Aharoni"/>
                        </w:rPr>
                        <w:t xml:space="preserve">                          Tom Isaacs</w:t>
                      </w:r>
                    </w:p>
                    <w:p w14:paraId="1D1A81C2" w14:textId="11CD4D95" w:rsidR="008759B5" w:rsidRDefault="008759B5" w:rsidP="00923CCA">
                      <w:pPr>
                        <w:rPr>
                          <w:rFonts w:ascii="Constantia" w:hAnsi="Constantia" w:cs="Aharoni"/>
                          <w:color w:val="006600"/>
                        </w:rPr>
                      </w:pPr>
                    </w:p>
                    <w:p w14:paraId="18655BE5" w14:textId="77777777" w:rsidR="00142138" w:rsidRPr="00142138" w:rsidRDefault="00142138" w:rsidP="00923CCA">
                      <w:pPr>
                        <w:rPr>
                          <w:rFonts w:ascii="Constantia" w:hAnsi="Constantia" w:cs="Aharoni"/>
                          <w:color w:val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46A6">
        <w:rPr>
          <w:rFonts w:ascii="Monotype Corsiva" w:hAnsi="Monotype Corsiva"/>
          <w:b/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35F9818" wp14:editId="355AB98B">
                <wp:simplePos x="0" y="0"/>
                <wp:positionH relativeFrom="column">
                  <wp:posOffset>-199015</wp:posOffset>
                </wp:positionH>
                <wp:positionV relativeFrom="paragraph">
                  <wp:posOffset>-166744</wp:posOffset>
                </wp:positionV>
                <wp:extent cx="2882638" cy="2560320"/>
                <wp:effectExtent l="0" t="0" r="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638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619A14" w14:textId="1172AF65" w:rsidR="00652FAA" w:rsidRPr="0065651D" w:rsidRDefault="00356480" w:rsidP="0065651D">
                            <w:pPr>
                              <w:jc w:val="center"/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>6</w:t>
                            </w:r>
                            <w:r w:rsidR="00C23A46" w:rsidRPr="00C23A46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C23A46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0DE7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>annual</w:t>
                            </w:r>
                            <w:r w:rsidR="00652FAA" w:rsidRPr="0065651D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 holiday tradition </w:t>
                            </w:r>
                            <w:r w:rsidR="0065651D" w:rsidRPr="0065651D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br/>
                            </w:r>
                            <w:r w:rsidR="00652FAA" w:rsidRPr="0065651D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for our community…</w:t>
                            </w:r>
                          </w:p>
                          <w:p w14:paraId="5160BA9F" w14:textId="77777777" w:rsidR="00652FAA" w:rsidRPr="00440F11" w:rsidRDefault="00652FAA" w:rsidP="00475096">
                            <w:pPr>
                              <w:jc w:val="center"/>
                              <w:rPr>
                                <w:rFonts w:ascii="Constantia" w:hAnsi="Constantia" w:cs="Aharoni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75096">
                              <w:rPr>
                                <w:rFonts w:ascii="Constantia" w:hAnsi="Constantia" w:cs="Aharoni"/>
                                <w:sz w:val="26"/>
                                <w:szCs w:val="26"/>
                              </w:rPr>
                              <w:t xml:space="preserve">Honor loved ones this holiday season by </w:t>
                            </w:r>
                            <w:r w:rsidR="00F046A6">
                              <w:rPr>
                                <w:rFonts w:ascii="Constantia" w:hAnsi="Constantia" w:cs="Aharoni"/>
                                <w:sz w:val="26"/>
                                <w:szCs w:val="26"/>
                              </w:rPr>
                              <w:t>dedicating</w:t>
                            </w:r>
                            <w:r w:rsidR="00F20D23">
                              <w:rPr>
                                <w:rFonts w:ascii="Constantia" w:hAnsi="Constantia" w:cs="Aharoni"/>
                                <w:sz w:val="26"/>
                                <w:szCs w:val="26"/>
                              </w:rPr>
                              <w:t xml:space="preserve"> a light </w:t>
                            </w:r>
                            <w:r w:rsidRPr="00475096">
                              <w:rPr>
                                <w:rFonts w:ascii="Constantia" w:hAnsi="Constantia" w:cs="Aharoni"/>
                                <w:sz w:val="26"/>
                                <w:szCs w:val="26"/>
                              </w:rPr>
                              <w:t xml:space="preserve">on </w:t>
                            </w:r>
                            <w:r w:rsidR="00475096">
                              <w:rPr>
                                <w:rFonts w:ascii="Constantia" w:hAnsi="Constantia" w:cs="Aharoni"/>
                                <w:sz w:val="26"/>
                                <w:szCs w:val="26"/>
                              </w:rPr>
                              <w:t>the</w:t>
                            </w:r>
                            <w:r w:rsidRPr="00475096">
                              <w:rPr>
                                <w:rFonts w:ascii="Constantia" w:hAnsi="Constantia" w:cs="Aharon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75096">
                              <w:rPr>
                                <w:rFonts w:ascii="Constantia" w:hAnsi="Constantia" w:cs="Aharoni"/>
                                <w:sz w:val="26"/>
                                <w:szCs w:val="26"/>
                              </w:rPr>
                              <w:br/>
                            </w:r>
                            <w:r w:rsidRPr="00440F11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Community Love Light Tree.</w:t>
                            </w:r>
                          </w:p>
                          <w:p w14:paraId="06E438F0" w14:textId="77777777" w:rsidR="0064143C" w:rsidRPr="00475096" w:rsidRDefault="0064143C" w:rsidP="00C57DD6">
                            <w:pPr>
                              <w:jc w:val="center"/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</w:pPr>
                            <w:r w:rsidRPr="00475096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>Our hope is that this event will</w:t>
                            </w:r>
                            <w:r w:rsidR="004B49C9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 xml:space="preserve"> again</w:t>
                            </w:r>
                            <w:r w:rsidRPr="00475096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 xml:space="preserve"> bring our community closer together this year and for many years to come.</w:t>
                            </w:r>
                          </w:p>
                          <w:p w14:paraId="7C68F420" w14:textId="77777777" w:rsidR="00652FAA" w:rsidRPr="00403382" w:rsidRDefault="00652FAA">
                            <w:pPr>
                              <w:rPr>
                                <w:rFonts w:ascii="Arial Black" w:hAnsi="Arial Black" w:cs="Aharoni"/>
                                <w:sz w:val="24"/>
                                <w:szCs w:val="24"/>
                              </w:rPr>
                            </w:pPr>
                          </w:p>
                          <w:p w14:paraId="616A5E84" w14:textId="77777777" w:rsidR="00652FAA" w:rsidRPr="00403382" w:rsidRDefault="00652FAA">
                            <w:pPr>
                              <w:rPr>
                                <w:rFonts w:ascii="Arial Black" w:hAnsi="Arial Black" w:cs="Aharon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F9818" id="Text Box 19" o:spid="_x0000_s1037" type="#_x0000_t202" style="position:absolute;margin-left:-15.65pt;margin-top:-13.15pt;width:227pt;height:201.6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izzwIAAOg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" filled="f" stroked="f">
                <v:stroke dashstyle="1 1" endcap="round"/>
                <v:textbox>
                  <w:txbxContent>
                    <w:p w14:paraId="0E619A14" w14:textId="1172AF65" w:rsidR="00652FAA" w:rsidRPr="0065651D" w:rsidRDefault="00356480" w:rsidP="0065651D">
                      <w:pPr>
                        <w:jc w:val="center"/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>6</w:t>
                      </w:r>
                      <w:r w:rsidR="00C23A46" w:rsidRPr="00C23A46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C23A46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 xml:space="preserve"> </w:t>
                      </w:r>
                      <w:r w:rsidR="00800DE7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>annual</w:t>
                      </w:r>
                      <w:r w:rsidR="00652FAA" w:rsidRPr="0065651D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 xml:space="preserve"> holiday tradition </w:t>
                      </w:r>
                      <w:r w:rsidR="0065651D" w:rsidRPr="0065651D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br/>
                      </w:r>
                      <w:r w:rsidR="00652FAA" w:rsidRPr="0065651D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>for our community…</w:t>
                      </w:r>
                    </w:p>
                    <w:p w14:paraId="5160BA9F" w14:textId="77777777" w:rsidR="00652FAA" w:rsidRPr="00440F11" w:rsidRDefault="00652FAA" w:rsidP="00475096">
                      <w:pPr>
                        <w:jc w:val="center"/>
                        <w:rPr>
                          <w:rFonts w:ascii="Constantia" w:hAnsi="Constantia" w:cs="Aharoni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475096">
                        <w:rPr>
                          <w:rFonts w:ascii="Constantia" w:hAnsi="Constantia" w:cs="Aharoni"/>
                          <w:sz w:val="26"/>
                          <w:szCs w:val="26"/>
                        </w:rPr>
                        <w:t xml:space="preserve">Honor loved ones this holiday season by </w:t>
                      </w:r>
                      <w:r w:rsidR="00F046A6">
                        <w:rPr>
                          <w:rFonts w:ascii="Constantia" w:hAnsi="Constantia" w:cs="Aharoni"/>
                          <w:sz w:val="26"/>
                          <w:szCs w:val="26"/>
                        </w:rPr>
                        <w:t>dedicating</w:t>
                      </w:r>
                      <w:r w:rsidR="00F20D23">
                        <w:rPr>
                          <w:rFonts w:ascii="Constantia" w:hAnsi="Constantia" w:cs="Aharoni"/>
                          <w:sz w:val="26"/>
                          <w:szCs w:val="26"/>
                        </w:rPr>
                        <w:t xml:space="preserve"> a light </w:t>
                      </w:r>
                      <w:r w:rsidRPr="00475096">
                        <w:rPr>
                          <w:rFonts w:ascii="Constantia" w:hAnsi="Constantia" w:cs="Aharoni"/>
                          <w:sz w:val="26"/>
                          <w:szCs w:val="26"/>
                        </w:rPr>
                        <w:t xml:space="preserve">on </w:t>
                      </w:r>
                      <w:r w:rsidR="00475096">
                        <w:rPr>
                          <w:rFonts w:ascii="Constantia" w:hAnsi="Constantia" w:cs="Aharoni"/>
                          <w:sz w:val="26"/>
                          <w:szCs w:val="26"/>
                        </w:rPr>
                        <w:t>the</w:t>
                      </w:r>
                      <w:r w:rsidRPr="00475096">
                        <w:rPr>
                          <w:rFonts w:ascii="Constantia" w:hAnsi="Constantia" w:cs="Aharoni"/>
                          <w:sz w:val="26"/>
                          <w:szCs w:val="26"/>
                        </w:rPr>
                        <w:t xml:space="preserve"> </w:t>
                      </w:r>
                      <w:r w:rsidR="00475096">
                        <w:rPr>
                          <w:rFonts w:ascii="Constantia" w:hAnsi="Constantia" w:cs="Aharoni"/>
                          <w:sz w:val="26"/>
                          <w:szCs w:val="26"/>
                        </w:rPr>
                        <w:br/>
                      </w:r>
                      <w:r w:rsidRPr="00440F11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</w:rPr>
                        <w:t>Community Love Light Tree.</w:t>
                      </w:r>
                    </w:p>
                    <w:p w14:paraId="06E438F0" w14:textId="77777777" w:rsidR="0064143C" w:rsidRPr="00475096" w:rsidRDefault="0064143C" w:rsidP="00C57DD6">
                      <w:pPr>
                        <w:jc w:val="center"/>
                        <w:rPr>
                          <w:rFonts w:ascii="Constantia" w:hAnsi="Constantia" w:cs="Aharoni"/>
                          <w:sz w:val="24"/>
                          <w:szCs w:val="24"/>
                        </w:rPr>
                      </w:pPr>
                      <w:r w:rsidRPr="00475096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>Our hope is that this event will</w:t>
                      </w:r>
                      <w:r w:rsidR="004B49C9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 xml:space="preserve"> again</w:t>
                      </w:r>
                      <w:r w:rsidRPr="00475096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 xml:space="preserve"> bring our community closer together this year and for many years to come.</w:t>
                      </w:r>
                    </w:p>
                    <w:p w14:paraId="7C68F420" w14:textId="77777777" w:rsidR="00652FAA" w:rsidRPr="00403382" w:rsidRDefault="00652FAA">
                      <w:pPr>
                        <w:rPr>
                          <w:rFonts w:ascii="Arial Black" w:hAnsi="Arial Black" w:cs="Aharoni"/>
                          <w:sz w:val="24"/>
                          <w:szCs w:val="24"/>
                        </w:rPr>
                      </w:pPr>
                    </w:p>
                    <w:p w14:paraId="616A5E84" w14:textId="77777777" w:rsidR="00652FAA" w:rsidRPr="00403382" w:rsidRDefault="00652FAA">
                      <w:pPr>
                        <w:rPr>
                          <w:rFonts w:ascii="Arial Black" w:hAnsi="Arial Black" w:cs="Aharon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5C39">
        <w:rPr>
          <w:rFonts w:ascii="Monotype Corsiva" w:hAnsi="Monotype Corsiva"/>
          <w:b/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748CE7D4" wp14:editId="5CA6A427">
                <wp:simplePos x="0" y="0"/>
                <wp:positionH relativeFrom="column">
                  <wp:posOffset>-209550</wp:posOffset>
                </wp:positionH>
                <wp:positionV relativeFrom="paragraph">
                  <wp:posOffset>-228600</wp:posOffset>
                </wp:positionV>
                <wp:extent cx="2945130" cy="7272655"/>
                <wp:effectExtent l="0" t="0" r="26670" b="23495"/>
                <wp:wrapNone/>
                <wp:docPr id="1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5130" cy="7272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B607A" id="Rectangle 42" o:spid="_x0000_s1026" style="position:absolute;margin-left:-16.5pt;margin-top:-18pt;width:231.9pt;height:572.6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" filled="f"/>
            </w:pict>
          </mc:Fallback>
        </mc:AlternateContent>
      </w:r>
    </w:p>
    <w:p w14:paraId="48B8E790" w14:textId="77777777" w:rsidR="00CB54DF" w:rsidRDefault="00CB54DF">
      <w:pPr>
        <w:pStyle w:val="SectionHeading1"/>
      </w:pPr>
    </w:p>
    <w:p w14:paraId="78985195" w14:textId="77777777" w:rsidR="00CB54DF" w:rsidRDefault="00CB54DF" w:rsidP="00CD6E21">
      <w:pPr>
        <w:pStyle w:val="BrochureCopy"/>
      </w:pPr>
    </w:p>
    <w:p w14:paraId="067EABE8" w14:textId="77777777" w:rsidR="00CB54DF" w:rsidRDefault="00CB54DF">
      <w:pPr>
        <w:pStyle w:val="SectionHeading2"/>
      </w:pPr>
    </w:p>
    <w:p w14:paraId="4495909D" w14:textId="77777777" w:rsidR="00CB54DF" w:rsidRDefault="00CB54DF">
      <w:pPr>
        <w:pStyle w:val="BrochureCopy"/>
      </w:pPr>
    </w:p>
    <w:p w14:paraId="38D9ACC1" w14:textId="77777777" w:rsidR="00B84EBF" w:rsidRDefault="00B84EBF">
      <w:pPr>
        <w:pStyle w:val="BrochureCopy"/>
      </w:pPr>
    </w:p>
    <w:p w14:paraId="11C53A2A" w14:textId="324ECBF5" w:rsidR="00CB54DF" w:rsidRDefault="00CB54DF">
      <w:pPr>
        <w:pStyle w:val="SectionHeading2"/>
      </w:pPr>
    </w:p>
    <w:p w14:paraId="56550CC3" w14:textId="7599B3E1" w:rsidR="00CB54DF" w:rsidRDefault="00CB54DF" w:rsidP="00CD6E21">
      <w:pPr>
        <w:pStyle w:val="BrochureCopy"/>
      </w:pPr>
    </w:p>
    <w:p w14:paraId="17D774D3" w14:textId="6F068F9D" w:rsidR="00CB54DF" w:rsidRDefault="00F930BD">
      <w:pPr>
        <w:pStyle w:val="SectionHeading2"/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7FF45AFC" wp14:editId="18AE0171">
            <wp:simplePos x="0" y="0"/>
            <wp:positionH relativeFrom="column">
              <wp:posOffset>155537</wp:posOffset>
            </wp:positionH>
            <wp:positionV relativeFrom="paragraph">
              <wp:posOffset>-7359</wp:posOffset>
            </wp:positionV>
            <wp:extent cx="2000885" cy="337185"/>
            <wp:effectExtent l="0" t="0" r="0" b="5715"/>
            <wp:wrapNone/>
            <wp:docPr id="49" name="Picture 49" descr="http://www.polyvore.com/cgi/img-thing?.out=jpg&amp;size=l&amp;tid=52397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yvore.com/cgi/img-thing?.out=jpg&amp;size=l&amp;tid=52397248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568" b="41567"/>
                    <a:stretch/>
                  </pic:blipFill>
                  <pic:spPr bwMode="auto">
                    <a:xfrm>
                      <a:off x="0" y="0"/>
                      <a:ext cx="200088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99047" w14:textId="22F17279" w:rsidR="00CB54DF" w:rsidRDefault="00800DE7" w:rsidP="00CD6E21">
      <w:pPr>
        <w:pStyle w:val="Brochure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25632" behindDoc="0" locked="0" layoutInCell="1" allowOverlap="1" wp14:anchorId="06D0CFFC" wp14:editId="4B2C2EA5">
                <wp:simplePos x="0" y="0"/>
                <wp:positionH relativeFrom="column">
                  <wp:posOffset>-110359</wp:posOffset>
                </wp:positionH>
                <wp:positionV relativeFrom="paragraph">
                  <wp:posOffset>113643</wp:posOffset>
                </wp:positionV>
                <wp:extent cx="2662555" cy="4319752"/>
                <wp:effectExtent l="0" t="0" r="0" b="5080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2555" cy="4319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02A902" w14:textId="5B7C6BEA" w:rsidR="0065651D" w:rsidRDefault="00B35F0A" w:rsidP="0065651D">
                            <w:pPr>
                              <w:jc w:val="center"/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Community </w:t>
                            </w:r>
                            <w:r w:rsidR="0065651D" w:rsidRPr="0065651D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Love Light Tree </w:t>
                            </w:r>
                            <w:r w:rsidR="0065651D" w:rsidRPr="0065651D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br/>
                              <w:t>Dedication Ceremony…</w:t>
                            </w:r>
                          </w:p>
                          <w:p w14:paraId="358D928C" w14:textId="77777777" w:rsidR="00B43ECE" w:rsidRDefault="00B43ECE" w:rsidP="0064143C">
                            <w:pPr>
                              <w:spacing w:after="0"/>
                              <w:jc w:val="center"/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</w:pPr>
                          </w:p>
                          <w:p w14:paraId="76B97A4A" w14:textId="77777777" w:rsidR="00B43ECE" w:rsidRDefault="008F1817" w:rsidP="0064143C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>A</w:t>
                            </w:r>
                            <w:r w:rsidR="00CD67B6" w:rsidRPr="00475096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 xml:space="preserve"> Dedication Ceremony for </w:t>
                            </w:r>
                            <w:r w:rsidR="00475096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>the</w:t>
                            </w:r>
                            <w:r w:rsidR="00CD67B6" w:rsidRPr="00475096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 xml:space="preserve"> Community Love Light Tree </w:t>
                            </w:r>
                            <w:r w:rsidR="00475096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br/>
                              <w:t>will be held:</w:t>
                            </w:r>
                            <w:r w:rsidR="00475096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1AA26B" w14:textId="133BC321" w:rsidR="0064143C" w:rsidRDefault="00781EBC" w:rsidP="0064143C">
                            <w:pPr>
                              <w:spacing w:after="0"/>
                              <w:jc w:val="center"/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@ </w:t>
                            </w:r>
                            <w:r w:rsidR="0064143C" w:rsidRPr="00F046A6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6</w:t>
                            </w:r>
                            <w:r w:rsidRPr="00F046A6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pm </w:t>
                            </w:r>
                            <w:r w:rsidR="00492A32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Sunday, December </w:t>
                            </w:r>
                            <w:r w:rsidR="00356480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492A32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rd</w:t>
                            </w:r>
                            <w:r w:rsidR="00CD67B6" w:rsidRPr="00440F11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75096" w:rsidRPr="00440F11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="00CD67B6" w:rsidRPr="00440F11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at State Street Park </w:t>
                            </w:r>
                            <w:r w:rsidR="00440F11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</w:r>
                            <w:r w:rsidR="00CD67B6" w:rsidRPr="00440F11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Delmar, </w:t>
                            </w:r>
                            <w:proofErr w:type="gramStart"/>
                            <w:r w:rsidR="00CD67B6" w:rsidRPr="00440F11">
                              <w:rPr>
                                <w:rFonts w:ascii="Monotype Corsiva" w:hAnsi="Monotype Corsiva" w:cs="Aharon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De.*</w:t>
                            </w:r>
                            <w:proofErr w:type="gramEnd"/>
                            <w:r w:rsidR="00CD67B6" w:rsidRPr="00440F11">
                              <w:rPr>
                                <w:rFonts w:ascii="Constantia" w:hAnsi="Constantia" w:cs="Aharon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75096" w:rsidRPr="00440F11">
                              <w:rPr>
                                <w:rFonts w:ascii="Constantia" w:hAnsi="Constantia" w:cs="Aharoni"/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="00CD67B6" w:rsidRPr="00F903C0">
                              <w:rPr>
                                <w:rFonts w:ascii="Gloucester MT Extra Condensed" w:hAnsi="Gloucester MT Extra Condensed" w:cs="Aharoni"/>
                                <w:i/>
                                <w:sz w:val="24"/>
                                <w:szCs w:val="24"/>
                              </w:rPr>
                              <w:t>Refreshments will be served at the park.</w:t>
                            </w:r>
                          </w:p>
                          <w:p w14:paraId="1ED5C3E8" w14:textId="449556A7" w:rsidR="003456E9" w:rsidRDefault="00CD67B6" w:rsidP="00C23A46">
                            <w:pPr>
                              <w:spacing w:before="240" w:after="0"/>
                              <w:jc w:val="center"/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</w:pPr>
                            <w:r w:rsidRPr="00F903C0">
                              <w:rPr>
                                <w:rFonts w:ascii="Constantia" w:hAnsi="Constantia" w:cs="Aharoni"/>
                                <w:sz w:val="20"/>
                                <w:szCs w:val="20"/>
                              </w:rPr>
                              <w:t xml:space="preserve">The names of those who have been honored by a light dedication will be </w:t>
                            </w:r>
                            <w:r w:rsidR="00791F10" w:rsidRPr="00F903C0">
                              <w:rPr>
                                <w:rFonts w:ascii="Constantia" w:hAnsi="Constantia" w:cs="Aharoni"/>
                                <w:sz w:val="20"/>
                                <w:szCs w:val="20"/>
                              </w:rPr>
                              <w:t>displayed</w:t>
                            </w:r>
                            <w:r w:rsidRPr="00F903C0">
                              <w:rPr>
                                <w:rFonts w:ascii="Constantia" w:hAnsi="Constantia" w:cs="Aharoni"/>
                                <w:sz w:val="20"/>
                                <w:szCs w:val="20"/>
                              </w:rPr>
                              <w:t xml:space="preserve"> at the </w:t>
                            </w:r>
                            <w:r w:rsidR="00791F10" w:rsidRPr="00F903C0">
                              <w:rPr>
                                <w:rFonts w:ascii="Constantia" w:hAnsi="Constantia" w:cs="Aharoni"/>
                                <w:sz w:val="20"/>
                                <w:szCs w:val="20"/>
                              </w:rPr>
                              <w:t>dedication ceremony</w:t>
                            </w:r>
                            <w:r w:rsidR="00791F10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6F09EAE" w14:textId="2C365AD8" w:rsidR="00B43ECE" w:rsidRPr="00B43ECE" w:rsidRDefault="00B43ECE" w:rsidP="00B43ECE">
                            <w:pPr>
                              <w:spacing w:before="240" w:after="0"/>
                              <w:jc w:val="center"/>
                              <w:rPr>
                                <w:rFonts w:ascii="Constantia" w:hAnsi="Constantia" w:cs="Aharoni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B43ECE">
                              <w:rPr>
                                <w:rFonts w:ascii="Constantia" w:hAnsi="Constantia" w:cs="Aharoni"/>
                                <w:color w:val="FF0000"/>
                                <w:sz w:val="20"/>
                                <w:szCs w:val="20"/>
                              </w:rPr>
                              <w:t>Rain Date Saturday</w:t>
                            </w:r>
                            <w:r>
                              <w:rPr>
                                <w:rFonts w:ascii="Constantia" w:hAnsi="Constantia" w:cs="Aharoni"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B43ECE">
                              <w:rPr>
                                <w:rFonts w:ascii="Constantia" w:hAnsi="Constantia" w:cs="Aharoni"/>
                                <w:color w:val="FF0000"/>
                                <w:sz w:val="20"/>
                                <w:szCs w:val="20"/>
                              </w:rPr>
                              <w:t xml:space="preserve"> December 9</w:t>
                            </w:r>
                            <w:r w:rsidRPr="00B43ECE">
                              <w:rPr>
                                <w:rFonts w:ascii="Constantia" w:hAnsi="Constantia" w:cs="Aharoni"/>
                                <w:color w:val="FF0000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</w:p>
                          <w:p w14:paraId="09C95761" w14:textId="4C518AEB" w:rsidR="00F903C0" w:rsidRPr="00F903C0" w:rsidRDefault="00B43ECE" w:rsidP="00A274CE">
                            <w:pPr>
                              <w:spacing w:before="120"/>
                              <w:jc w:val="center"/>
                              <w:rPr>
                                <w:rFonts w:ascii="Gloucester MT Extra Condensed" w:hAnsi="Gloucester MT Extra Condensed" w:cs="Aharoni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loucester MT Extra Condensed" w:hAnsi="Gloucester MT Extra Condensed" w:cs="Aharon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29CB48" w14:textId="77777777" w:rsidR="00F903C0" w:rsidRDefault="00F903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0CFFC" id="Text Box 24" o:spid="_x0000_s1038" type="#_x0000_t202" style="position:absolute;margin-left:-8.7pt;margin-top:8.95pt;width:209.65pt;height:340.15pt;z-index:25152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" filled="f" stroked="f">
                <v:stroke dashstyle="1 1" endcap="round"/>
                <v:textbox>
                  <w:txbxContent>
                    <w:p w14:paraId="6102A902" w14:textId="5B7C6BEA" w:rsidR="0065651D" w:rsidRDefault="00B35F0A" w:rsidP="0065651D">
                      <w:pPr>
                        <w:jc w:val="center"/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 xml:space="preserve">Community </w:t>
                      </w:r>
                      <w:r w:rsidR="0065651D" w:rsidRPr="0065651D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 xml:space="preserve">Love Light Tree </w:t>
                      </w:r>
                      <w:r w:rsidR="0065651D" w:rsidRPr="0065651D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br/>
                        <w:t>Dedication Ceremony…</w:t>
                      </w:r>
                    </w:p>
                    <w:p w14:paraId="358D928C" w14:textId="77777777" w:rsidR="00B43ECE" w:rsidRDefault="00B43ECE" w:rsidP="0064143C">
                      <w:pPr>
                        <w:spacing w:after="0"/>
                        <w:jc w:val="center"/>
                        <w:rPr>
                          <w:rFonts w:ascii="Constantia" w:hAnsi="Constantia" w:cs="Aharoni"/>
                          <w:sz w:val="24"/>
                          <w:szCs w:val="24"/>
                        </w:rPr>
                      </w:pPr>
                    </w:p>
                    <w:p w14:paraId="76B97A4A" w14:textId="77777777" w:rsidR="00B43ECE" w:rsidRDefault="008F1817" w:rsidP="0064143C">
                      <w:pPr>
                        <w:spacing w:after="0"/>
                        <w:jc w:val="center"/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>A</w:t>
                      </w:r>
                      <w:r w:rsidR="00CD67B6" w:rsidRPr="00475096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 xml:space="preserve"> Dedication Ceremony for </w:t>
                      </w:r>
                      <w:r w:rsidR="00475096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>the</w:t>
                      </w:r>
                      <w:r w:rsidR="00CD67B6" w:rsidRPr="00475096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 xml:space="preserve"> Community Love Light Tree </w:t>
                      </w:r>
                      <w:r w:rsidR="00475096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br/>
                        <w:t>will be held:</w:t>
                      </w:r>
                      <w:r w:rsidR="00475096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br/>
                      </w:r>
                    </w:p>
                    <w:p w14:paraId="3E1AA26B" w14:textId="133BC321" w:rsidR="0064143C" w:rsidRDefault="00781EBC" w:rsidP="0064143C">
                      <w:pPr>
                        <w:spacing w:after="0"/>
                        <w:jc w:val="center"/>
                        <w:rPr>
                          <w:rFonts w:ascii="Constantia" w:hAnsi="Constantia" w:cs="Aharoni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</w:rPr>
                        <w:t xml:space="preserve">@ </w:t>
                      </w:r>
                      <w:r w:rsidR="0064143C" w:rsidRPr="00F046A6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6</w:t>
                      </w:r>
                      <w:r w:rsidRPr="00F046A6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pm </w:t>
                      </w:r>
                      <w:r w:rsidR="00492A32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 xml:space="preserve">Sunday, December </w:t>
                      </w:r>
                      <w:r w:rsidR="00356480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492A32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rd</w:t>
                      </w:r>
                      <w:r w:rsidR="00CD67B6" w:rsidRPr="00440F11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475096" w:rsidRPr="00440F11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</w:rPr>
                        <w:br/>
                      </w:r>
                      <w:r w:rsidR="00CD67B6" w:rsidRPr="00440F11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</w:rPr>
                        <w:t xml:space="preserve">at State Street Park </w:t>
                      </w:r>
                      <w:r w:rsidR="00440F11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</w:rPr>
                        <w:br/>
                      </w:r>
                      <w:r w:rsidR="00CD67B6" w:rsidRPr="00440F11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</w:rPr>
                        <w:t xml:space="preserve">Delmar, </w:t>
                      </w:r>
                      <w:proofErr w:type="gramStart"/>
                      <w:r w:rsidR="00CD67B6" w:rsidRPr="00440F11">
                        <w:rPr>
                          <w:rFonts w:ascii="Monotype Corsiva" w:hAnsi="Monotype Corsiva" w:cs="Aharoni"/>
                          <w:b/>
                          <w:color w:val="FF0000"/>
                          <w:sz w:val="32"/>
                          <w:szCs w:val="32"/>
                        </w:rPr>
                        <w:t>De.*</w:t>
                      </w:r>
                      <w:proofErr w:type="gramEnd"/>
                      <w:r w:rsidR="00CD67B6" w:rsidRPr="00440F11">
                        <w:rPr>
                          <w:rFonts w:ascii="Constantia" w:hAnsi="Constantia" w:cs="Aharoni"/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475096" w:rsidRPr="00440F11">
                        <w:rPr>
                          <w:rFonts w:ascii="Constantia" w:hAnsi="Constantia" w:cs="Aharoni"/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  <w:r w:rsidR="00CD67B6" w:rsidRPr="00F903C0">
                        <w:rPr>
                          <w:rFonts w:ascii="Gloucester MT Extra Condensed" w:hAnsi="Gloucester MT Extra Condensed" w:cs="Aharoni"/>
                          <w:i/>
                          <w:sz w:val="24"/>
                          <w:szCs w:val="24"/>
                        </w:rPr>
                        <w:t>Refreshments will be served at the park.</w:t>
                      </w:r>
                    </w:p>
                    <w:p w14:paraId="1ED5C3E8" w14:textId="449556A7" w:rsidR="003456E9" w:rsidRDefault="00CD67B6" w:rsidP="00C23A46">
                      <w:pPr>
                        <w:spacing w:before="240" w:after="0"/>
                        <w:jc w:val="center"/>
                        <w:rPr>
                          <w:rFonts w:ascii="Constantia" w:hAnsi="Constantia" w:cs="Aharoni"/>
                          <w:sz w:val="24"/>
                          <w:szCs w:val="24"/>
                        </w:rPr>
                      </w:pPr>
                      <w:r w:rsidRPr="00F903C0">
                        <w:rPr>
                          <w:rFonts w:ascii="Constantia" w:hAnsi="Constantia" w:cs="Aharoni"/>
                          <w:sz w:val="20"/>
                          <w:szCs w:val="20"/>
                        </w:rPr>
                        <w:t xml:space="preserve">The names of those who have been honored by a light dedication will be </w:t>
                      </w:r>
                      <w:r w:rsidR="00791F10" w:rsidRPr="00F903C0">
                        <w:rPr>
                          <w:rFonts w:ascii="Constantia" w:hAnsi="Constantia" w:cs="Aharoni"/>
                          <w:sz w:val="20"/>
                          <w:szCs w:val="20"/>
                        </w:rPr>
                        <w:t>displayed</w:t>
                      </w:r>
                      <w:r w:rsidRPr="00F903C0">
                        <w:rPr>
                          <w:rFonts w:ascii="Constantia" w:hAnsi="Constantia" w:cs="Aharoni"/>
                          <w:sz w:val="20"/>
                          <w:szCs w:val="20"/>
                        </w:rPr>
                        <w:t xml:space="preserve"> at the </w:t>
                      </w:r>
                      <w:r w:rsidR="00791F10" w:rsidRPr="00F903C0">
                        <w:rPr>
                          <w:rFonts w:ascii="Constantia" w:hAnsi="Constantia" w:cs="Aharoni"/>
                          <w:sz w:val="20"/>
                          <w:szCs w:val="20"/>
                        </w:rPr>
                        <w:t>dedication ceremony</w:t>
                      </w:r>
                      <w:r w:rsidR="00791F10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>.</w:t>
                      </w:r>
                    </w:p>
                    <w:p w14:paraId="06F09EAE" w14:textId="2C365AD8" w:rsidR="00B43ECE" w:rsidRPr="00B43ECE" w:rsidRDefault="00B43ECE" w:rsidP="00B43ECE">
                      <w:pPr>
                        <w:spacing w:before="240" w:after="0"/>
                        <w:jc w:val="center"/>
                        <w:rPr>
                          <w:rFonts w:ascii="Constantia" w:hAnsi="Constantia" w:cs="Aharoni"/>
                          <w:color w:val="FF0000"/>
                          <w:sz w:val="20"/>
                          <w:szCs w:val="20"/>
                        </w:rPr>
                      </w:pPr>
                      <w:r w:rsidRPr="00B43ECE">
                        <w:rPr>
                          <w:rFonts w:ascii="Constantia" w:hAnsi="Constantia" w:cs="Aharoni"/>
                          <w:color w:val="FF0000"/>
                          <w:sz w:val="20"/>
                          <w:szCs w:val="20"/>
                        </w:rPr>
                        <w:t>Rain Date Saturday</w:t>
                      </w:r>
                      <w:r>
                        <w:rPr>
                          <w:rFonts w:ascii="Constantia" w:hAnsi="Constantia" w:cs="Aharoni"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B43ECE">
                        <w:rPr>
                          <w:rFonts w:ascii="Constantia" w:hAnsi="Constantia" w:cs="Aharoni"/>
                          <w:color w:val="FF0000"/>
                          <w:sz w:val="20"/>
                          <w:szCs w:val="20"/>
                        </w:rPr>
                        <w:t xml:space="preserve"> December 9</w:t>
                      </w:r>
                      <w:r w:rsidRPr="00B43ECE">
                        <w:rPr>
                          <w:rFonts w:ascii="Constantia" w:hAnsi="Constantia" w:cs="Aharoni"/>
                          <w:color w:val="FF0000"/>
                          <w:sz w:val="20"/>
                          <w:szCs w:val="20"/>
                          <w:vertAlign w:val="superscript"/>
                        </w:rPr>
                        <w:t>th</w:t>
                      </w:r>
                    </w:p>
                    <w:p w14:paraId="09C95761" w14:textId="4C518AEB" w:rsidR="00F903C0" w:rsidRPr="00F903C0" w:rsidRDefault="00B43ECE" w:rsidP="00A274CE">
                      <w:pPr>
                        <w:spacing w:before="120"/>
                        <w:jc w:val="center"/>
                        <w:rPr>
                          <w:rFonts w:ascii="Gloucester MT Extra Condensed" w:hAnsi="Gloucester MT Extra Condensed" w:cs="Aharoni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Gloucester MT Extra Condensed" w:hAnsi="Gloucester MT Extra Condensed" w:cs="Aharoni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29CB48" w14:textId="77777777" w:rsidR="00F903C0" w:rsidRDefault="00F903C0"/>
                  </w:txbxContent>
                </v:textbox>
              </v:shape>
            </w:pict>
          </mc:Fallback>
        </mc:AlternateContent>
      </w:r>
    </w:p>
    <w:p w14:paraId="3A682E9F" w14:textId="37AB8B89" w:rsidR="00CB54DF" w:rsidRDefault="00CB54DF">
      <w:pPr>
        <w:pStyle w:val="SectionHeading1"/>
      </w:pPr>
    </w:p>
    <w:p w14:paraId="49D15CB5" w14:textId="323EF171" w:rsidR="00CB54DF" w:rsidRDefault="00CB54DF" w:rsidP="00CD6E21">
      <w:pPr>
        <w:pStyle w:val="BrochureCopy"/>
      </w:pPr>
    </w:p>
    <w:p w14:paraId="2F8CA113" w14:textId="547ED622" w:rsidR="00CB54DF" w:rsidRDefault="0086494E">
      <w:pPr>
        <w:pStyle w:val="Section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CA4A76E" wp14:editId="03B80B12">
                <wp:simplePos x="0" y="0"/>
                <wp:positionH relativeFrom="column">
                  <wp:posOffset>3038168</wp:posOffset>
                </wp:positionH>
                <wp:positionV relativeFrom="paragraph">
                  <wp:posOffset>-3646415</wp:posOffset>
                </wp:positionV>
                <wp:extent cx="2866390" cy="7271098"/>
                <wp:effectExtent l="0" t="0" r="10160" b="2540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6390" cy="727109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B579" id="Rectangle 44" o:spid="_x0000_s1026" style="position:absolute;margin-left:239.25pt;margin-top:-287.1pt;width:225.7pt;height:572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" filled="f"/>
            </w:pict>
          </mc:Fallback>
        </mc:AlternateContent>
      </w:r>
      <w:r w:rsidR="0030223F">
        <w:rPr>
          <w:noProof/>
        </w:rPr>
        <w:drawing>
          <wp:anchor distT="0" distB="0" distL="114300" distR="114300" simplePos="0" relativeHeight="251521536" behindDoc="0" locked="0" layoutInCell="1" allowOverlap="1" wp14:anchorId="468D586D" wp14:editId="378631DA">
            <wp:simplePos x="0" y="0"/>
            <wp:positionH relativeFrom="column">
              <wp:posOffset>5788703</wp:posOffset>
            </wp:positionH>
            <wp:positionV relativeFrom="paragraph">
              <wp:posOffset>-3607028</wp:posOffset>
            </wp:positionV>
            <wp:extent cx="1019548" cy="665760"/>
            <wp:effectExtent l="5398" t="0" r="0" b="0"/>
            <wp:wrapNone/>
            <wp:docPr id="291" name="Picture 4" descr="scissors &amp; 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 &amp; ribbon.jpg"/>
                    <pic:cNvPicPr/>
                  </pic:nvPicPr>
                  <pic:blipFill rotWithShape="1">
                    <a:blip r:embed="rId14" cstate="print"/>
                    <a:srcRect l="3746" t="11796" b="16019"/>
                    <a:stretch/>
                  </pic:blipFill>
                  <pic:spPr bwMode="auto">
                    <a:xfrm rot="16200000">
                      <a:off x="0" y="0"/>
                      <a:ext cx="1019548" cy="6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66B0">
        <w:br w:type="column"/>
      </w:r>
    </w:p>
    <w:p w14:paraId="410C245A" w14:textId="3516764D" w:rsidR="00CB54DF" w:rsidRDefault="00F903C0" w:rsidP="00CD6E21">
      <w:pPr>
        <w:pStyle w:val="Brochure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5FBA1C7" wp14:editId="5FC27700">
                <wp:simplePos x="0" y="0"/>
                <wp:positionH relativeFrom="column">
                  <wp:posOffset>3226216</wp:posOffset>
                </wp:positionH>
                <wp:positionV relativeFrom="paragraph">
                  <wp:posOffset>-428997</wp:posOffset>
                </wp:positionV>
                <wp:extent cx="2762250" cy="860612"/>
                <wp:effectExtent l="0" t="0" r="0" b="0"/>
                <wp:wrapNone/>
                <wp:docPr id="29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8606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0FB7D" w14:textId="77777777" w:rsidR="00261C60" w:rsidRPr="00FD0586" w:rsidRDefault="00261C60" w:rsidP="00261C6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FD0586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Community</w:t>
                            </w:r>
                          </w:p>
                          <w:p w14:paraId="59BCDABA" w14:textId="77777777" w:rsidR="00261C60" w:rsidRPr="00FD0586" w:rsidRDefault="00261C60" w:rsidP="00261C60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FD0586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32"/>
                                <w:szCs w:val="32"/>
                              </w:rPr>
                              <w:t>Love Light Tree</w:t>
                            </w:r>
                          </w:p>
                          <w:p w14:paraId="3D1FF633" w14:textId="77777777" w:rsidR="00261C60" w:rsidRPr="00F903C0" w:rsidRDefault="00261C60" w:rsidP="00261C6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F903C0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ORDER FORM SIDE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BA1C7" id="_x0000_s1039" type="#_x0000_t202" style="position:absolute;margin-left:254.05pt;margin-top:-33.8pt;width:217.5pt;height:67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ghugIAAMQ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" filled="f" stroked="f">
                <v:textbox>
                  <w:txbxContent>
                    <w:p w14:paraId="6D00FB7D" w14:textId="77777777" w:rsidR="00261C60" w:rsidRPr="00FD0586" w:rsidRDefault="00261C60" w:rsidP="00261C6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FD0586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Community</w:t>
                      </w:r>
                    </w:p>
                    <w:p w14:paraId="59BCDABA" w14:textId="77777777" w:rsidR="00261C60" w:rsidRPr="00FD0586" w:rsidRDefault="00261C60" w:rsidP="00261C60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FD0586">
                        <w:rPr>
                          <w:rFonts w:ascii="Monotype Corsiva" w:hAnsi="Monotype Corsiva"/>
                          <w:b/>
                          <w:color w:val="006600"/>
                          <w:sz w:val="32"/>
                          <w:szCs w:val="32"/>
                        </w:rPr>
                        <w:t>Love Light Tree</w:t>
                      </w:r>
                    </w:p>
                    <w:p w14:paraId="3D1FF633" w14:textId="77777777" w:rsidR="00261C60" w:rsidRPr="00F903C0" w:rsidRDefault="00261C60" w:rsidP="00261C6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F903C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ORDER FORM SIDE 1</w:t>
                      </w:r>
                    </w:p>
                  </w:txbxContent>
                </v:textbox>
              </v:shape>
            </w:pict>
          </mc:Fallback>
        </mc:AlternateContent>
      </w:r>
    </w:p>
    <w:p w14:paraId="0E34DA32" w14:textId="191E999D" w:rsidR="00CB54DF" w:rsidRDefault="00BD64E5">
      <w:pPr>
        <w:pStyle w:val="Section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34" behindDoc="0" locked="0" layoutInCell="1" allowOverlap="1" wp14:anchorId="1F319A82" wp14:editId="51420AD8">
                <wp:simplePos x="0" y="0"/>
                <wp:positionH relativeFrom="column">
                  <wp:posOffset>3227294</wp:posOffset>
                </wp:positionH>
                <wp:positionV relativeFrom="paragraph">
                  <wp:posOffset>139737</wp:posOffset>
                </wp:positionV>
                <wp:extent cx="2783840" cy="6411558"/>
                <wp:effectExtent l="0" t="0" r="0" b="889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641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33E38F" w14:textId="3B70AB91" w:rsidR="00E954EE" w:rsidRPr="00475096" w:rsidRDefault="00E954EE" w:rsidP="00414933">
                            <w:pPr>
                              <w:spacing w:before="120" w:after="100" w:afterAutospacing="1" w:line="120" w:lineRule="atLeast"/>
                              <w:jc w:val="center"/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475096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Use </w:t>
                            </w:r>
                            <w:r w:rsidR="00F930BD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</w:rPr>
                              <w:t>this</w:t>
                            </w:r>
                            <w:r w:rsidRPr="00475096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order form to </w:t>
                            </w:r>
                            <w:r w:rsidR="00417467" w:rsidRPr="00475096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</w:rPr>
                              <w:br/>
                            </w:r>
                            <w:r w:rsidRPr="00475096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place your </w:t>
                            </w:r>
                            <w:r w:rsidRPr="00440F11">
                              <w:rPr>
                                <w:rFonts w:ascii="Monotype Corsiva" w:eastAsia="Times New Roman" w:hAnsi="Monotype Corsiva" w:cs="Times New Roman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Love Light</w:t>
                            </w:r>
                            <w:r w:rsidRPr="00475096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order</w:t>
                            </w:r>
                            <w:r w:rsidR="00417467" w:rsidRPr="00475096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 by </w:t>
                            </w:r>
                            <w:r w:rsidR="00B43ECE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the end of the day on </w:t>
                            </w:r>
                            <w:r w:rsidR="00417467" w:rsidRPr="00475096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 xml:space="preserve">November </w:t>
                            </w:r>
                            <w:r w:rsidR="00356480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="00356480" w:rsidRPr="00B43ECE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  <w:r w:rsidR="006F2E84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, 20</w:t>
                            </w:r>
                            <w:r w:rsidR="00356480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1</w:t>
                            </w:r>
                            <w:r w:rsidR="00356480" w:rsidRPr="00B43ECE">
                              <w:rPr>
                                <w:rFonts w:ascii="Constantia" w:eastAsia="Times New Roman" w:hAnsi="Constantia" w:cs="Times New Roman"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8</w:t>
                            </w:r>
                          </w:p>
                          <w:p w14:paraId="48ADA3BD" w14:textId="77777777" w:rsidR="0043254E" w:rsidRDefault="0071333A" w:rsidP="0065651D">
                            <w:pPr>
                              <w:jc w:val="center"/>
                              <w:rPr>
                                <w:rFonts w:ascii="Constantia" w:hAnsi="Constantia" w:cs="Aharoni"/>
                                <w:color w:val="006600"/>
                                <w:sz w:val="24"/>
                                <w:szCs w:val="24"/>
                              </w:rPr>
                            </w:pPr>
                            <w:r w:rsidRPr="00475096">
                              <w:rPr>
                                <w:rFonts w:ascii="Constantia" w:hAnsi="Constantia" w:cs="Aharoni"/>
                                <w:color w:val="006600"/>
                                <w:sz w:val="24"/>
                                <w:szCs w:val="24"/>
                              </w:rPr>
                              <w:t xml:space="preserve">*Orders may be placed after this </w:t>
                            </w:r>
                            <w:proofErr w:type="gramStart"/>
                            <w:r w:rsidRPr="00475096">
                              <w:rPr>
                                <w:rFonts w:ascii="Constantia" w:hAnsi="Constantia" w:cs="Aharoni"/>
                                <w:color w:val="006600"/>
                                <w:sz w:val="24"/>
                                <w:szCs w:val="24"/>
                              </w:rPr>
                              <w:t>date,</w:t>
                            </w:r>
                            <w:proofErr w:type="gramEnd"/>
                            <w:r w:rsidRPr="00475096">
                              <w:rPr>
                                <w:rFonts w:ascii="Constantia" w:hAnsi="Constantia" w:cs="Aharoni"/>
                                <w:color w:val="006600"/>
                                <w:sz w:val="24"/>
                                <w:szCs w:val="24"/>
                              </w:rPr>
                              <w:t xml:space="preserve"> however recognition of Honoree(s) cannot be guaranteed in time for the dedication ceremony.</w:t>
                            </w:r>
                          </w:p>
                          <w:p w14:paraId="486F6BBE" w14:textId="77777777" w:rsidR="0092251C" w:rsidRPr="0092251C" w:rsidRDefault="00145A2C" w:rsidP="0065651D">
                            <w:pPr>
                              <w:jc w:val="center"/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</w:pPr>
                            <w:r w:rsidRPr="0092251C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 xml:space="preserve">This side of the order form is for </w:t>
                            </w:r>
                            <w:r w:rsidR="0092251C" w:rsidRPr="0092251C">
                              <w:rPr>
                                <w:rFonts w:ascii="Constantia" w:hAnsi="Constantia" w:cs="Aharoni"/>
                                <w:sz w:val="24"/>
                                <w:szCs w:val="24"/>
                                <w:u w:val="single"/>
                              </w:rPr>
                              <w:t>i</w:t>
                            </w:r>
                            <w:r w:rsidRPr="0092251C">
                              <w:rPr>
                                <w:rFonts w:ascii="Constantia" w:hAnsi="Constantia" w:cs="Aharoni"/>
                                <w:sz w:val="24"/>
                                <w:szCs w:val="24"/>
                                <w:u w:val="single"/>
                              </w:rPr>
                              <w:t>nformation</w:t>
                            </w:r>
                            <w:r w:rsidR="0092251C" w:rsidRPr="0092251C">
                              <w:rPr>
                                <w:rFonts w:ascii="Constantia" w:hAnsi="Constantia" w:cs="Aharoni"/>
                                <w:sz w:val="24"/>
                                <w:szCs w:val="24"/>
                                <w:u w:val="single"/>
                              </w:rPr>
                              <w:t xml:space="preserve"> about you</w:t>
                            </w:r>
                            <w:r w:rsidRPr="0092251C">
                              <w:rPr>
                                <w:rFonts w:ascii="Constantia" w:hAnsi="Constantia" w:cs="Aharoni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58528F1" w14:textId="77777777" w:rsidR="00145A2C" w:rsidRDefault="00145A2C" w:rsidP="0065651D">
                            <w:pPr>
                              <w:jc w:val="center"/>
                              <w:rPr>
                                <w:rFonts w:ascii="Constantia" w:hAnsi="Constantia" w:cs="Aharoni"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 w:cs="Aharoni"/>
                                <w:color w:val="006600"/>
                                <w:sz w:val="24"/>
                                <w:szCs w:val="24"/>
                              </w:rPr>
                              <w:t>Please print legibly.</w:t>
                            </w:r>
                          </w:p>
                          <w:p w14:paraId="1080AC5A" w14:textId="77777777" w:rsidR="00F930BD" w:rsidRPr="00C81D47" w:rsidRDefault="00F930BD" w:rsidP="00F930BD">
                            <w:pPr>
                              <w:rPr>
                                <w:b/>
                              </w:rPr>
                            </w:pPr>
                            <w:r w:rsidRPr="00C81D47">
                              <w:rPr>
                                <w:b/>
                              </w:rPr>
                              <w:t>Donor Information:</w:t>
                            </w:r>
                          </w:p>
                          <w:p w14:paraId="3360A37B" w14:textId="77777777" w:rsidR="00F930BD" w:rsidRPr="00940EA5" w:rsidRDefault="00145A2C" w:rsidP="00F930BD">
                            <w:pPr>
                              <w:spacing w:before="4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F930BD" w:rsidRPr="00940EA5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14:paraId="1D6C74A9" w14:textId="77777777" w:rsidR="00F930BD" w:rsidRPr="00940EA5" w:rsidRDefault="00F930BD" w:rsidP="00F930BD">
                            <w:pPr>
                              <w:spacing w:before="36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940EA5">
                              <w:rPr>
                                <w:sz w:val="20"/>
                                <w:szCs w:val="20"/>
                              </w:rPr>
                              <w:t xml:space="preserve">Phone </w:t>
                            </w:r>
                            <w:r w:rsidRPr="00940EA5">
                              <w:rPr>
                                <w:i/>
                                <w:sz w:val="18"/>
                                <w:szCs w:val="18"/>
                              </w:rPr>
                              <w:t>(if we have questions about your order)</w:t>
                            </w:r>
                          </w:p>
                          <w:p w14:paraId="64C43C1A" w14:textId="77777777" w:rsidR="00F930BD" w:rsidRDefault="00F930BD" w:rsidP="00F930BD">
                            <w:pPr>
                              <w:spacing w:before="360"/>
                              <w:rPr>
                                <w:sz w:val="20"/>
                                <w:szCs w:val="20"/>
                              </w:rPr>
                            </w:pPr>
                            <w:r w:rsidRPr="00940EA5"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5742A0F0" w14:textId="77777777" w:rsidR="00F930BD" w:rsidRDefault="00F930BD" w:rsidP="00F930BD">
                            <w:pPr>
                              <w:spacing w:before="360"/>
                              <w:rPr>
                                <w:sz w:val="20"/>
                                <w:szCs w:val="20"/>
                              </w:rPr>
                            </w:pPr>
                            <w:r w:rsidRPr="00940EA5">
                              <w:rPr>
                                <w:sz w:val="20"/>
                                <w:szCs w:val="20"/>
                              </w:rPr>
                              <w:t>City, State, Zip</w:t>
                            </w:r>
                          </w:p>
                          <w:p w14:paraId="3224FBD1" w14:textId="77777777" w:rsidR="00145A2C" w:rsidRDefault="00145A2C" w:rsidP="00145A2C">
                            <w:pPr>
                              <w:spacing w:before="240" w:line="240" w:lineRule="auto"/>
                            </w:pPr>
                            <w:r>
                              <w:t xml:space="preserve">Receipt Needed for tax purposes?         </w:t>
                            </w:r>
                          </w:p>
                          <w:p w14:paraId="4FDD5897" w14:textId="77777777" w:rsidR="00145A2C" w:rsidRDefault="00145A2C" w:rsidP="00145A2C">
                            <w:pPr>
                              <w:spacing w:before="240"/>
                            </w:pPr>
                            <w:r>
                              <w:t xml:space="preserve"> Yes              </w:t>
                            </w:r>
                            <w:r>
                              <w:tab/>
                              <w:t>No</w:t>
                            </w:r>
                          </w:p>
                          <w:p w14:paraId="799C869F" w14:textId="77777777" w:rsidR="00F930BD" w:rsidRPr="00F930BD" w:rsidRDefault="0092251C" w:rsidP="00BD64E5">
                            <w:pPr>
                              <w:spacing w:before="480"/>
                              <w:jc w:val="center"/>
                              <w:rPr>
                                <w:rFonts w:ascii="Constantia" w:hAnsi="Constantia" w:cs="Aharoni"/>
                                <w:i/>
                                <w:color w:val="0066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 w:cs="Aharoni"/>
                                <w:i/>
                                <w:color w:val="006600"/>
                                <w:sz w:val="24"/>
                                <w:szCs w:val="24"/>
                              </w:rPr>
                              <w:t>Please complete the other side of this form with information about the lights you wish to dedicate.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19A82" id="_x0000_s1040" type="#_x0000_t202" style="position:absolute;margin-left:254.1pt;margin-top:11pt;width:219.2pt;height:504.85pt;z-index:25165413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" filled="f" stroked="f">
                <v:stroke dashstyle="1 1" endcap="round"/>
                <v:textbox>
                  <w:txbxContent>
                    <w:p w14:paraId="1333E38F" w14:textId="3B70AB91" w:rsidR="00E954EE" w:rsidRPr="00475096" w:rsidRDefault="00E954EE" w:rsidP="00414933">
                      <w:pPr>
                        <w:spacing w:before="120" w:after="100" w:afterAutospacing="1" w:line="120" w:lineRule="atLeast"/>
                        <w:jc w:val="center"/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</w:rPr>
                      </w:pPr>
                      <w:r w:rsidRPr="00475096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</w:rPr>
                        <w:t xml:space="preserve">Use </w:t>
                      </w:r>
                      <w:r w:rsidR="00F930BD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</w:rPr>
                        <w:t>this</w:t>
                      </w:r>
                      <w:r w:rsidRPr="00475096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</w:rPr>
                        <w:t xml:space="preserve"> order form to </w:t>
                      </w:r>
                      <w:r w:rsidR="00417467" w:rsidRPr="00475096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</w:rPr>
                        <w:br/>
                      </w:r>
                      <w:r w:rsidRPr="00475096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  <w:u w:val="single"/>
                        </w:rPr>
                        <w:t xml:space="preserve">place your </w:t>
                      </w:r>
                      <w:r w:rsidRPr="00440F11">
                        <w:rPr>
                          <w:rFonts w:ascii="Monotype Corsiva" w:eastAsia="Times New Roman" w:hAnsi="Monotype Corsiva" w:cs="Times New Roman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Love Light</w:t>
                      </w:r>
                      <w:r w:rsidRPr="00475096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order</w:t>
                      </w:r>
                      <w:r w:rsidR="00417467" w:rsidRPr="00475096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  <w:u w:val="single"/>
                        </w:rPr>
                        <w:t xml:space="preserve"> by </w:t>
                      </w:r>
                      <w:r w:rsidR="00B43ECE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  <w:u w:val="single"/>
                        </w:rPr>
                        <w:t xml:space="preserve">the end of the day on </w:t>
                      </w:r>
                      <w:r w:rsidR="00417467" w:rsidRPr="00475096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  <w:u w:val="single"/>
                        </w:rPr>
                        <w:t xml:space="preserve">November </w:t>
                      </w:r>
                      <w:r w:rsidR="00356480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  <w:u w:val="single"/>
                        </w:rPr>
                        <w:t>1</w:t>
                      </w:r>
                      <w:r w:rsidR="00356480" w:rsidRPr="00B43ECE">
                        <w:rPr>
                          <w:rFonts w:ascii="Constantia" w:eastAsia="Times New Roman" w:hAnsi="Constantia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>8</w:t>
                      </w:r>
                      <w:r w:rsidR="006F2E84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  <w:u w:val="single"/>
                        </w:rPr>
                        <w:t>, 20</w:t>
                      </w:r>
                      <w:r w:rsidR="00356480">
                        <w:rPr>
                          <w:rFonts w:ascii="Constantia" w:eastAsia="Times New Roman" w:hAnsi="Constantia" w:cs="Times New Roman"/>
                          <w:color w:val="000000"/>
                          <w:sz w:val="26"/>
                          <w:szCs w:val="26"/>
                          <w:u w:val="single"/>
                        </w:rPr>
                        <w:t>1</w:t>
                      </w:r>
                      <w:r w:rsidR="00356480" w:rsidRPr="00B43ECE">
                        <w:rPr>
                          <w:rFonts w:ascii="Constantia" w:eastAsia="Times New Roman" w:hAnsi="Constantia" w:cs="Times New Roman"/>
                          <w:color w:val="000000"/>
                          <w:sz w:val="20"/>
                          <w:szCs w:val="20"/>
                          <w:u w:val="single"/>
                        </w:rPr>
                        <w:t>8</w:t>
                      </w:r>
                    </w:p>
                    <w:p w14:paraId="48ADA3BD" w14:textId="77777777" w:rsidR="0043254E" w:rsidRDefault="0071333A" w:rsidP="0065651D">
                      <w:pPr>
                        <w:jc w:val="center"/>
                        <w:rPr>
                          <w:rFonts w:ascii="Constantia" w:hAnsi="Constantia" w:cs="Aharoni"/>
                          <w:color w:val="006600"/>
                          <w:sz w:val="24"/>
                          <w:szCs w:val="24"/>
                        </w:rPr>
                      </w:pPr>
                      <w:r w:rsidRPr="00475096">
                        <w:rPr>
                          <w:rFonts w:ascii="Constantia" w:hAnsi="Constantia" w:cs="Aharoni"/>
                          <w:color w:val="006600"/>
                          <w:sz w:val="24"/>
                          <w:szCs w:val="24"/>
                        </w:rPr>
                        <w:t xml:space="preserve">*Orders may be placed after this </w:t>
                      </w:r>
                      <w:proofErr w:type="gramStart"/>
                      <w:r w:rsidRPr="00475096">
                        <w:rPr>
                          <w:rFonts w:ascii="Constantia" w:hAnsi="Constantia" w:cs="Aharoni"/>
                          <w:color w:val="006600"/>
                          <w:sz w:val="24"/>
                          <w:szCs w:val="24"/>
                        </w:rPr>
                        <w:t>date,</w:t>
                      </w:r>
                      <w:proofErr w:type="gramEnd"/>
                      <w:r w:rsidRPr="00475096">
                        <w:rPr>
                          <w:rFonts w:ascii="Constantia" w:hAnsi="Constantia" w:cs="Aharoni"/>
                          <w:color w:val="006600"/>
                          <w:sz w:val="24"/>
                          <w:szCs w:val="24"/>
                        </w:rPr>
                        <w:t xml:space="preserve"> however recognition of Honoree(s) cannot be guaranteed in time for the dedication ceremony.</w:t>
                      </w:r>
                    </w:p>
                    <w:p w14:paraId="486F6BBE" w14:textId="77777777" w:rsidR="0092251C" w:rsidRPr="0092251C" w:rsidRDefault="00145A2C" w:rsidP="0065651D">
                      <w:pPr>
                        <w:jc w:val="center"/>
                        <w:rPr>
                          <w:rFonts w:ascii="Constantia" w:hAnsi="Constantia" w:cs="Aharoni"/>
                          <w:sz w:val="24"/>
                          <w:szCs w:val="24"/>
                        </w:rPr>
                      </w:pPr>
                      <w:r w:rsidRPr="0092251C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 xml:space="preserve">This side of the order form is for </w:t>
                      </w:r>
                      <w:r w:rsidR="0092251C" w:rsidRPr="0092251C">
                        <w:rPr>
                          <w:rFonts w:ascii="Constantia" w:hAnsi="Constantia" w:cs="Aharoni"/>
                          <w:sz w:val="24"/>
                          <w:szCs w:val="24"/>
                          <w:u w:val="single"/>
                        </w:rPr>
                        <w:t>i</w:t>
                      </w:r>
                      <w:r w:rsidRPr="0092251C">
                        <w:rPr>
                          <w:rFonts w:ascii="Constantia" w:hAnsi="Constantia" w:cs="Aharoni"/>
                          <w:sz w:val="24"/>
                          <w:szCs w:val="24"/>
                          <w:u w:val="single"/>
                        </w:rPr>
                        <w:t>nformation</w:t>
                      </w:r>
                      <w:r w:rsidR="0092251C" w:rsidRPr="0092251C">
                        <w:rPr>
                          <w:rFonts w:ascii="Constantia" w:hAnsi="Constantia" w:cs="Aharoni"/>
                          <w:sz w:val="24"/>
                          <w:szCs w:val="24"/>
                          <w:u w:val="single"/>
                        </w:rPr>
                        <w:t xml:space="preserve"> about you</w:t>
                      </w:r>
                      <w:r w:rsidRPr="0092251C">
                        <w:rPr>
                          <w:rFonts w:ascii="Constantia" w:hAnsi="Constantia" w:cs="Aharoni"/>
                          <w:sz w:val="24"/>
                          <w:szCs w:val="24"/>
                        </w:rPr>
                        <w:t xml:space="preserve">.  </w:t>
                      </w:r>
                    </w:p>
                    <w:p w14:paraId="758528F1" w14:textId="77777777" w:rsidR="00145A2C" w:rsidRDefault="00145A2C" w:rsidP="0065651D">
                      <w:pPr>
                        <w:jc w:val="center"/>
                        <w:rPr>
                          <w:rFonts w:ascii="Constantia" w:hAnsi="Constantia" w:cs="Aharoni"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 w:cs="Aharoni"/>
                          <w:color w:val="006600"/>
                          <w:sz w:val="24"/>
                          <w:szCs w:val="24"/>
                        </w:rPr>
                        <w:t>Please print legibly.</w:t>
                      </w:r>
                    </w:p>
                    <w:p w14:paraId="1080AC5A" w14:textId="77777777" w:rsidR="00F930BD" w:rsidRPr="00C81D47" w:rsidRDefault="00F930BD" w:rsidP="00F930BD">
                      <w:pPr>
                        <w:rPr>
                          <w:b/>
                        </w:rPr>
                      </w:pPr>
                      <w:r w:rsidRPr="00C81D47">
                        <w:rPr>
                          <w:b/>
                        </w:rPr>
                        <w:t>Donor Information:</w:t>
                      </w:r>
                    </w:p>
                    <w:p w14:paraId="3360A37B" w14:textId="77777777" w:rsidR="00F930BD" w:rsidRPr="00940EA5" w:rsidRDefault="00145A2C" w:rsidP="00F930BD">
                      <w:pPr>
                        <w:spacing w:before="4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="00F930BD" w:rsidRPr="00940EA5">
                        <w:rPr>
                          <w:sz w:val="20"/>
                          <w:szCs w:val="20"/>
                        </w:rPr>
                        <w:t>Name</w:t>
                      </w:r>
                    </w:p>
                    <w:p w14:paraId="1D6C74A9" w14:textId="77777777" w:rsidR="00F930BD" w:rsidRPr="00940EA5" w:rsidRDefault="00F930BD" w:rsidP="00F930BD">
                      <w:pPr>
                        <w:spacing w:before="360"/>
                        <w:rPr>
                          <w:i/>
                          <w:sz w:val="18"/>
                          <w:szCs w:val="18"/>
                        </w:rPr>
                      </w:pPr>
                      <w:r w:rsidRPr="00940EA5">
                        <w:rPr>
                          <w:sz w:val="20"/>
                          <w:szCs w:val="20"/>
                        </w:rPr>
                        <w:t xml:space="preserve">Phone </w:t>
                      </w:r>
                      <w:r w:rsidRPr="00940EA5">
                        <w:rPr>
                          <w:i/>
                          <w:sz w:val="18"/>
                          <w:szCs w:val="18"/>
                        </w:rPr>
                        <w:t>(if we have questions about your order)</w:t>
                      </w:r>
                    </w:p>
                    <w:p w14:paraId="64C43C1A" w14:textId="77777777" w:rsidR="00F930BD" w:rsidRDefault="00F930BD" w:rsidP="00F930BD">
                      <w:pPr>
                        <w:spacing w:before="360"/>
                        <w:rPr>
                          <w:sz w:val="20"/>
                          <w:szCs w:val="20"/>
                        </w:rPr>
                      </w:pPr>
                      <w:r w:rsidRPr="00940EA5">
                        <w:rPr>
                          <w:sz w:val="20"/>
                          <w:szCs w:val="20"/>
                        </w:rPr>
                        <w:t>Address</w:t>
                      </w:r>
                    </w:p>
                    <w:p w14:paraId="5742A0F0" w14:textId="77777777" w:rsidR="00F930BD" w:rsidRDefault="00F930BD" w:rsidP="00F930BD">
                      <w:pPr>
                        <w:spacing w:before="360"/>
                        <w:rPr>
                          <w:sz w:val="20"/>
                          <w:szCs w:val="20"/>
                        </w:rPr>
                      </w:pPr>
                      <w:r w:rsidRPr="00940EA5">
                        <w:rPr>
                          <w:sz w:val="20"/>
                          <w:szCs w:val="20"/>
                        </w:rPr>
                        <w:t>City, State, Zip</w:t>
                      </w:r>
                    </w:p>
                    <w:p w14:paraId="3224FBD1" w14:textId="77777777" w:rsidR="00145A2C" w:rsidRDefault="00145A2C" w:rsidP="00145A2C">
                      <w:pPr>
                        <w:spacing w:before="240" w:line="240" w:lineRule="auto"/>
                      </w:pPr>
                      <w:r>
                        <w:t xml:space="preserve">Receipt Needed for tax purposes?         </w:t>
                      </w:r>
                    </w:p>
                    <w:p w14:paraId="4FDD5897" w14:textId="77777777" w:rsidR="00145A2C" w:rsidRDefault="00145A2C" w:rsidP="00145A2C">
                      <w:pPr>
                        <w:spacing w:before="240"/>
                      </w:pPr>
                      <w:r>
                        <w:t xml:space="preserve"> Yes              </w:t>
                      </w:r>
                      <w:r>
                        <w:tab/>
                        <w:t>No</w:t>
                      </w:r>
                    </w:p>
                    <w:p w14:paraId="799C869F" w14:textId="77777777" w:rsidR="00F930BD" w:rsidRPr="00F930BD" w:rsidRDefault="0092251C" w:rsidP="00BD64E5">
                      <w:pPr>
                        <w:spacing w:before="480"/>
                        <w:jc w:val="center"/>
                        <w:rPr>
                          <w:rFonts w:ascii="Constantia" w:hAnsi="Constantia" w:cs="Aharoni"/>
                          <w:i/>
                          <w:color w:val="006600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 w:cs="Aharoni"/>
                          <w:i/>
                          <w:color w:val="006600"/>
                          <w:sz w:val="24"/>
                          <w:szCs w:val="24"/>
                        </w:rPr>
                        <w:t>Please complete the other side of this form with information about the lights you wish to dedicate.</w:t>
                      </w:r>
                    </w:p>
                  </w:txbxContent>
                </v:textbox>
              </v:shape>
            </w:pict>
          </mc:Fallback>
        </mc:AlternateContent>
      </w:r>
      <w:r w:rsidR="00982286">
        <w:rPr>
          <w:noProof/>
        </w:rPr>
        <mc:AlternateContent>
          <mc:Choice Requires="wps">
            <w:drawing>
              <wp:anchor distT="0" distB="0" distL="114300" distR="114300" simplePos="0" relativeHeight="251651059" behindDoc="0" locked="0" layoutInCell="1" allowOverlap="1" wp14:anchorId="43C597B8" wp14:editId="0E5A54CC">
                <wp:simplePos x="0" y="0"/>
                <wp:positionH relativeFrom="column">
                  <wp:posOffset>3183890</wp:posOffset>
                </wp:positionH>
                <wp:positionV relativeFrom="paragraph">
                  <wp:posOffset>107315</wp:posOffset>
                </wp:positionV>
                <wp:extent cx="2884170" cy="6454140"/>
                <wp:effectExtent l="0" t="0" r="11430" b="22860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4170" cy="64541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DB9C4" id="Rectangle 43" o:spid="_x0000_s1026" style="position:absolute;margin-left:250.7pt;margin-top:8.45pt;width:227.1pt;height:508.2pt;z-index:2516510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" filled="f"/>
            </w:pict>
          </mc:Fallback>
        </mc:AlternateContent>
      </w:r>
      <w:r w:rsidR="0030223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A73DF9D" wp14:editId="0A566B25">
                <wp:simplePos x="0" y="0"/>
                <wp:positionH relativeFrom="column">
                  <wp:posOffset>2947035</wp:posOffset>
                </wp:positionH>
                <wp:positionV relativeFrom="paragraph">
                  <wp:posOffset>182245</wp:posOffset>
                </wp:positionV>
                <wp:extent cx="10160" cy="6616700"/>
                <wp:effectExtent l="19050" t="0" r="46990" b="12700"/>
                <wp:wrapNone/>
                <wp:docPr id="6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60" cy="661670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3B3B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F67F" id="AutoShape 49" o:spid="_x0000_s1026" type="#_x0000_t32" style="position:absolute;margin-left:232.05pt;margin-top:14.35pt;width:.8pt;height:521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" strokecolor="#ff3b3b" strokeweight="5pt">
                <v:stroke dashstyle="1 1"/>
              </v:shape>
            </w:pict>
          </mc:Fallback>
        </mc:AlternateContent>
      </w:r>
    </w:p>
    <w:p w14:paraId="04E585F0" w14:textId="71D70A60" w:rsidR="00CB54DF" w:rsidRDefault="00CB54DF">
      <w:pPr>
        <w:pStyle w:val="BrochureCopy"/>
      </w:pPr>
    </w:p>
    <w:p w14:paraId="74500B8C" w14:textId="0007FDC1" w:rsidR="00CB54DF" w:rsidRDefault="00CB54DF">
      <w:pPr>
        <w:pStyle w:val="SectionHeading2"/>
      </w:pPr>
    </w:p>
    <w:bookmarkStart w:id="0" w:name="_GoBack"/>
    <w:bookmarkEnd w:id="0"/>
    <w:p w14:paraId="3DD7DF03" w14:textId="0D91B08E" w:rsidR="00CB54DF" w:rsidRDefault="00F903C0">
      <w:pPr>
        <w:pStyle w:val="BrochureCop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A1489DF" wp14:editId="00FA18C4">
                <wp:simplePos x="0" y="0"/>
                <wp:positionH relativeFrom="column">
                  <wp:posOffset>3597560</wp:posOffset>
                </wp:positionH>
                <wp:positionV relativeFrom="paragraph">
                  <wp:posOffset>4466656</wp:posOffset>
                </wp:positionV>
                <wp:extent cx="139700" cy="150495"/>
                <wp:effectExtent l="0" t="0" r="12700" b="2095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C655D" id="Rectangle 58" o:spid="_x0000_s1026" style="position:absolute;margin-left:283.25pt;margin-top:351.7pt;width:11pt;height:11.85pt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7EE27F96" wp14:editId="5245A051">
                <wp:simplePos x="0" y="0"/>
                <wp:positionH relativeFrom="column">
                  <wp:posOffset>4449992</wp:posOffset>
                </wp:positionH>
                <wp:positionV relativeFrom="paragraph">
                  <wp:posOffset>4484085</wp:posOffset>
                </wp:positionV>
                <wp:extent cx="152400" cy="152400"/>
                <wp:effectExtent l="0" t="0" r="19050" b="1905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036F7" id="Rectangle 60" o:spid="_x0000_s1026" style="position:absolute;margin-left:350.4pt;margin-top:353.1pt;width:12pt;height:12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" fillcolor="white [3201]" strokecolor="black [3200]" strokeweight="2pt"/>
            </w:pict>
          </mc:Fallback>
        </mc:AlternateContent>
      </w:r>
      <w:r w:rsidR="00051131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42422F5" wp14:editId="095E018D">
                <wp:simplePos x="0" y="0"/>
                <wp:positionH relativeFrom="column">
                  <wp:posOffset>49530</wp:posOffset>
                </wp:positionH>
                <wp:positionV relativeFrom="paragraph">
                  <wp:posOffset>3426460</wp:posOffset>
                </wp:positionV>
                <wp:extent cx="1955800" cy="722630"/>
                <wp:effectExtent l="0" t="0" r="2540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317500"/>
                        </a:effectLst>
                      </wps:spPr>
                      <wps:txbx>
                        <w:txbxContent>
                          <w:p w14:paraId="57E1587F" w14:textId="77777777" w:rsidR="00A274CE" w:rsidRPr="0044673E" w:rsidRDefault="00A274CE" w:rsidP="00A274CE">
                            <w:pPr>
                              <w:jc w:val="center"/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44673E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t xml:space="preserve">Thank you </w:t>
                            </w:r>
                            <w:r w:rsidRPr="0044673E">
                              <w:rPr>
                                <w:rFonts w:ascii="Monotype Corsiva" w:hAnsi="Monotype Corsiva" w:cs="Aharoni"/>
                                <w:b/>
                                <w:color w:val="006600"/>
                                <w:sz w:val="36"/>
                                <w:szCs w:val="36"/>
                              </w:rPr>
                              <w:br/>
                              <w:t>for your support!</w:t>
                            </w:r>
                          </w:p>
                          <w:p w14:paraId="7B0CD1F5" w14:textId="77777777" w:rsidR="00A274CE" w:rsidRDefault="00A274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422F5" id="_x0000_s1041" type="#_x0000_t202" style="position:absolute;margin-left:3.9pt;margin-top:269.8pt;width:154pt;height:5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">
                <v:textbox>
                  <w:txbxContent>
                    <w:p w14:paraId="57E1587F" w14:textId="77777777" w:rsidR="00A274CE" w:rsidRPr="0044673E" w:rsidRDefault="00A274CE" w:rsidP="00A274CE">
                      <w:pPr>
                        <w:jc w:val="center"/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44673E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t xml:space="preserve">Thank you </w:t>
                      </w:r>
                      <w:r w:rsidRPr="0044673E">
                        <w:rPr>
                          <w:rFonts w:ascii="Monotype Corsiva" w:hAnsi="Monotype Corsiva" w:cs="Aharoni"/>
                          <w:b/>
                          <w:color w:val="006600"/>
                          <w:sz w:val="36"/>
                          <w:szCs w:val="36"/>
                        </w:rPr>
                        <w:br/>
                        <w:t>for your support!</w:t>
                      </w:r>
                    </w:p>
                    <w:p w14:paraId="7B0CD1F5" w14:textId="77777777" w:rsidR="00A274CE" w:rsidRDefault="00A274CE"/>
                  </w:txbxContent>
                </v:textbox>
              </v:shape>
            </w:pict>
          </mc:Fallback>
        </mc:AlternateContent>
      </w:r>
      <w:r w:rsidR="00051131">
        <w:rPr>
          <w:noProof/>
        </w:rPr>
        <w:drawing>
          <wp:anchor distT="0" distB="0" distL="114300" distR="114300" simplePos="0" relativeHeight="251666944" behindDoc="0" locked="0" layoutInCell="1" allowOverlap="1" wp14:anchorId="766E2AF4" wp14:editId="7B72BD56">
            <wp:simplePos x="0" y="0"/>
            <wp:positionH relativeFrom="column">
              <wp:posOffset>1447165</wp:posOffset>
            </wp:positionH>
            <wp:positionV relativeFrom="paragraph">
              <wp:posOffset>3041650</wp:posOffset>
            </wp:positionV>
            <wp:extent cx="1297305" cy="2709545"/>
            <wp:effectExtent l="0" t="0" r="0" b="0"/>
            <wp:wrapNone/>
            <wp:docPr id="47" name="Picture 7" descr="pretty decorated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tty decorated tree.jpg"/>
                    <pic:cNvPicPr/>
                  </pic:nvPicPr>
                  <pic:blipFill>
                    <a:blip r:embed="rId11" cstate="print"/>
                    <a:srcRect l="3761"/>
                    <a:stretch>
                      <a:fillRect/>
                    </a:stretch>
                  </pic:blipFill>
                  <pic:spPr>
                    <a:xfrm>
                      <a:off x="0" y="0"/>
                      <a:ext cx="1297305" cy="270954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DF5">
        <w:rPr>
          <w:noProof/>
        </w:rPr>
        <w:drawing>
          <wp:anchor distT="0" distB="0" distL="114300" distR="114300" simplePos="0" relativeHeight="251523584" behindDoc="0" locked="0" layoutInCell="1" allowOverlap="1" wp14:anchorId="7BD67F41" wp14:editId="6EDCD9EB">
            <wp:simplePos x="0" y="0"/>
            <wp:positionH relativeFrom="column">
              <wp:posOffset>-59690</wp:posOffset>
            </wp:positionH>
            <wp:positionV relativeFrom="paragraph">
              <wp:posOffset>4247515</wp:posOffset>
            </wp:positionV>
            <wp:extent cx="1473200" cy="1205230"/>
            <wp:effectExtent l="0" t="0" r="0" b="0"/>
            <wp:wrapNone/>
            <wp:docPr id="10" name="Picture 5" descr="Heart 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 Ribbon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20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DF5" w:rsidRPr="00173682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A10F92" wp14:editId="22DF2FFA">
                <wp:simplePos x="0" y="0"/>
                <wp:positionH relativeFrom="column">
                  <wp:posOffset>-2734</wp:posOffset>
                </wp:positionH>
                <wp:positionV relativeFrom="paragraph">
                  <wp:posOffset>4672648</wp:posOffset>
                </wp:positionV>
                <wp:extent cx="1085850" cy="1136015"/>
                <wp:effectExtent l="0" t="6033" r="0" b="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5850" cy="113601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>
                          <a:softEdge rad="317500"/>
                        </a:effectLst>
                        <a:extLst/>
                      </wps:spPr>
                      <wps:txbx>
                        <w:txbxContent>
                          <w:p w14:paraId="47E427A8" w14:textId="77777777" w:rsidR="0015302B" w:rsidRPr="00BD0DF5" w:rsidRDefault="0015302B" w:rsidP="0015302B">
                            <w:pPr>
                              <w:spacing w:after="0" w:line="0" w:lineRule="atLeast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D0DF5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>Community</w:t>
                            </w:r>
                          </w:p>
                          <w:p w14:paraId="16D23F36" w14:textId="77777777" w:rsidR="0015302B" w:rsidRPr="00BD0DF5" w:rsidRDefault="0015302B" w:rsidP="0015302B">
                            <w:pPr>
                              <w:spacing w:after="0" w:line="0" w:lineRule="atLeast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D0DF5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Love </w:t>
                            </w:r>
                          </w:p>
                          <w:p w14:paraId="1ACFB2AB" w14:textId="77777777" w:rsidR="0015302B" w:rsidRPr="00BD0DF5" w:rsidRDefault="0015302B" w:rsidP="0015302B">
                            <w:pPr>
                              <w:spacing w:after="0" w:line="0" w:lineRule="atLeast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D0DF5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Light </w:t>
                            </w:r>
                          </w:p>
                          <w:p w14:paraId="2D05F881" w14:textId="77777777" w:rsidR="0015302B" w:rsidRPr="00BD0DF5" w:rsidRDefault="0015302B" w:rsidP="0015302B">
                            <w:pPr>
                              <w:spacing w:after="0" w:line="0" w:lineRule="atLeast"/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</w:pPr>
                            <w:r w:rsidRPr="00BD0DF5">
                              <w:rPr>
                                <w:rFonts w:ascii="Monotype Corsiva" w:hAnsi="Monotype Corsiva"/>
                                <w:b/>
                                <w:color w:val="006600"/>
                                <w:sz w:val="28"/>
                                <w:szCs w:val="28"/>
                              </w:rPr>
                              <w:t xml:space="preserve">             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10F92" id="_x0000_s1042" type="#_x0000_t202" style="position:absolute;margin-left:-.2pt;margin-top:367.95pt;width:85.5pt;height:89.45pt;rotation:9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" fillcolor="#eeece1 [3214]" stroked="f">
                <v:textbox>
                  <w:txbxContent>
                    <w:p w14:paraId="47E427A8" w14:textId="77777777" w:rsidR="0015302B" w:rsidRPr="00BD0DF5" w:rsidRDefault="0015302B" w:rsidP="0015302B">
                      <w:pPr>
                        <w:spacing w:after="0" w:line="0" w:lineRule="atLeast"/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D0DF5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>Community</w:t>
                      </w:r>
                    </w:p>
                    <w:p w14:paraId="16D23F36" w14:textId="77777777" w:rsidR="0015302B" w:rsidRPr="00BD0DF5" w:rsidRDefault="0015302B" w:rsidP="0015302B">
                      <w:pPr>
                        <w:spacing w:after="0" w:line="0" w:lineRule="atLeast"/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D0DF5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 xml:space="preserve">      Love </w:t>
                      </w:r>
                    </w:p>
                    <w:p w14:paraId="1ACFB2AB" w14:textId="77777777" w:rsidR="0015302B" w:rsidRPr="00BD0DF5" w:rsidRDefault="0015302B" w:rsidP="0015302B">
                      <w:pPr>
                        <w:spacing w:after="0" w:line="0" w:lineRule="atLeast"/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D0DF5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 xml:space="preserve">         Light </w:t>
                      </w:r>
                    </w:p>
                    <w:p w14:paraId="2D05F881" w14:textId="77777777" w:rsidR="0015302B" w:rsidRPr="00BD0DF5" w:rsidRDefault="0015302B" w:rsidP="0015302B">
                      <w:pPr>
                        <w:spacing w:after="0" w:line="0" w:lineRule="atLeast"/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</w:pPr>
                      <w:r w:rsidRPr="00BD0DF5">
                        <w:rPr>
                          <w:rFonts w:ascii="Monotype Corsiva" w:hAnsi="Monotype Corsiva"/>
                          <w:b/>
                          <w:color w:val="006600"/>
                          <w:sz w:val="28"/>
                          <w:szCs w:val="28"/>
                        </w:rPr>
                        <w:t xml:space="preserve">              Tree</w:t>
                      </w:r>
                    </w:p>
                  </w:txbxContent>
                </v:textbox>
              </v:shape>
            </w:pict>
          </mc:Fallback>
        </mc:AlternateContent>
      </w:r>
      <w:r w:rsidR="001A47F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7405EC9" wp14:editId="2B814479">
                <wp:simplePos x="0" y="0"/>
                <wp:positionH relativeFrom="column">
                  <wp:posOffset>3227705</wp:posOffset>
                </wp:positionH>
                <wp:positionV relativeFrom="paragraph">
                  <wp:posOffset>2748280</wp:posOffset>
                </wp:positionV>
                <wp:extent cx="2678430" cy="0"/>
                <wp:effectExtent l="0" t="0" r="2667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A06C3" id="Straight Connector 54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15pt,216.4pt" to="465.05pt,2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" strokecolor="black [3040]"/>
            </w:pict>
          </mc:Fallback>
        </mc:AlternateContent>
      </w:r>
      <w:r w:rsidR="001A47F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2CAEAD" wp14:editId="6235D8B8">
                <wp:simplePos x="0" y="0"/>
                <wp:positionH relativeFrom="column">
                  <wp:posOffset>3218180</wp:posOffset>
                </wp:positionH>
                <wp:positionV relativeFrom="paragraph">
                  <wp:posOffset>3146425</wp:posOffset>
                </wp:positionV>
                <wp:extent cx="2678430" cy="0"/>
                <wp:effectExtent l="0" t="0" r="2667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71DC14" id="Straight Connector 55" o:spid="_x0000_s1026" style="position:absolute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4pt,247.75pt" to="464.3pt,2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" strokecolor="black [3040]"/>
            </w:pict>
          </mc:Fallback>
        </mc:AlternateContent>
      </w:r>
      <w:r w:rsidR="001A47F0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6C7FBB0" wp14:editId="010F578C">
                <wp:simplePos x="0" y="0"/>
                <wp:positionH relativeFrom="column">
                  <wp:posOffset>3208655</wp:posOffset>
                </wp:positionH>
                <wp:positionV relativeFrom="paragraph">
                  <wp:posOffset>3555365</wp:posOffset>
                </wp:positionV>
                <wp:extent cx="2678430" cy="0"/>
                <wp:effectExtent l="0" t="0" r="2667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CC6463" id="Straight Connector 56" o:spid="_x0000_s1026" style="position:absolute;z-index:2516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.65pt,279.95pt" to="463.55pt,2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" strokecolor="black [3040]"/>
            </w:pict>
          </mc:Fallback>
        </mc:AlternateContent>
      </w:r>
      <w:r w:rsidR="001A47F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49E49B6" wp14:editId="077E9946">
                <wp:simplePos x="0" y="0"/>
                <wp:positionH relativeFrom="column">
                  <wp:posOffset>3226435</wp:posOffset>
                </wp:positionH>
                <wp:positionV relativeFrom="paragraph">
                  <wp:posOffset>3956050</wp:posOffset>
                </wp:positionV>
                <wp:extent cx="2678430" cy="0"/>
                <wp:effectExtent l="0" t="0" r="2667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84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57BD2" id="Straight Connector 53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05pt,311.5pt" to="464.95pt,3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" strokecolor="black [3040]"/>
            </w:pict>
          </mc:Fallback>
        </mc:AlternateContent>
      </w:r>
      <w:r w:rsidR="001E0CB5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B2D364" wp14:editId="4A646B2F">
                <wp:simplePos x="0" y="0"/>
                <wp:positionH relativeFrom="column">
                  <wp:posOffset>779227</wp:posOffset>
                </wp:positionH>
                <wp:positionV relativeFrom="paragraph">
                  <wp:posOffset>3761602</wp:posOffset>
                </wp:positionV>
                <wp:extent cx="922351" cy="87464"/>
                <wp:effectExtent l="0" t="0" r="0" b="825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351" cy="874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BD4F2" id="Rectangle 43" o:spid="_x0000_s1026" style="position:absolute;margin-left:61.35pt;margin-top:296.2pt;width:72.65pt;height:6.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" fillcolor="white [3212]" stroked="f" strokeweight="2pt"/>
            </w:pict>
          </mc:Fallback>
        </mc:AlternateContent>
      </w:r>
      <w:r w:rsidR="001E0CB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70CB56" wp14:editId="47354CE0">
                <wp:simplePos x="0" y="0"/>
                <wp:positionH relativeFrom="column">
                  <wp:posOffset>15903</wp:posOffset>
                </wp:positionH>
                <wp:positionV relativeFrom="paragraph">
                  <wp:posOffset>3761602</wp:posOffset>
                </wp:positionV>
                <wp:extent cx="659433" cy="72749"/>
                <wp:effectExtent l="0" t="0" r="7620" b="381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33" cy="727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5E29D" id="Rectangle 44" o:spid="_x0000_s1026" style="position:absolute;margin-left:1.25pt;margin-top:296.2pt;width:51.9pt;height:5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" fillcolor="white [3212]" stroked="f" strokeweight="2pt"/>
            </w:pict>
          </mc:Fallback>
        </mc:AlternateContent>
      </w:r>
      <w:r w:rsidR="00EE0FE1">
        <w:rPr>
          <w:noProof/>
        </w:rPr>
        <w:drawing>
          <wp:anchor distT="0" distB="0" distL="114300" distR="114300" simplePos="0" relativeHeight="251656184" behindDoc="0" locked="0" layoutInCell="1" allowOverlap="1" wp14:anchorId="5201A223" wp14:editId="23B5E718">
            <wp:simplePos x="0" y="0"/>
            <wp:positionH relativeFrom="column">
              <wp:posOffset>6512150</wp:posOffset>
            </wp:positionH>
            <wp:positionV relativeFrom="paragraph">
              <wp:posOffset>3344709</wp:posOffset>
            </wp:positionV>
            <wp:extent cx="2689412" cy="551330"/>
            <wp:effectExtent l="0" t="0" r="0" b="0"/>
            <wp:wrapNone/>
            <wp:docPr id="16" name="Picture 0" descr="Red-bows-with-ribbons-templates-ve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-bows-with-ribbons-templates-vector.jpg"/>
                    <pic:cNvPicPr/>
                  </pic:nvPicPr>
                  <pic:blipFill>
                    <a:blip r:embed="rId13" cstate="print"/>
                    <a:srcRect r="54422" b="80484"/>
                    <a:stretch>
                      <a:fillRect/>
                    </a:stretch>
                  </pic:blipFill>
                  <pic:spPr>
                    <a:xfrm>
                      <a:off x="0" y="0"/>
                      <a:ext cx="2689412" cy="55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B54DF" w:rsidSect="00CB54DF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349B5" w14:textId="77777777" w:rsidR="003066FC" w:rsidRDefault="003066FC" w:rsidP="002B3CD3">
      <w:pPr>
        <w:spacing w:after="0" w:line="240" w:lineRule="auto"/>
      </w:pPr>
      <w:r>
        <w:separator/>
      </w:r>
    </w:p>
  </w:endnote>
  <w:endnote w:type="continuationSeparator" w:id="0">
    <w:p w14:paraId="7292F62B" w14:textId="77777777" w:rsidR="003066FC" w:rsidRDefault="003066FC" w:rsidP="002B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1325C" w14:textId="77777777" w:rsidR="003066FC" w:rsidRDefault="003066FC" w:rsidP="002B3CD3">
      <w:pPr>
        <w:spacing w:after="0" w:line="240" w:lineRule="auto"/>
      </w:pPr>
      <w:r>
        <w:separator/>
      </w:r>
    </w:p>
  </w:footnote>
  <w:footnote w:type="continuationSeparator" w:id="0">
    <w:p w14:paraId="12CDB135" w14:textId="77777777" w:rsidR="003066FC" w:rsidRDefault="003066FC" w:rsidP="002B3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0BB1"/>
    <w:multiLevelType w:val="hybridMultilevel"/>
    <w:tmpl w:val="D2F20380"/>
    <w:lvl w:ilvl="0" w:tplc="B61A71D8">
      <w:start w:val="1"/>
      <w:numFmt w:val="decimal"/>
      <w:pStyle w:val="BrochureList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A85D08"/>
    <w:multiLevelType w:val="hybridMultilevel"/>
    <w:tmpl w:val="696E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49AE"/>
    <w:multiLevelType w:val="hybridMultilevel"/>
    <w:tmpl w:val="DB781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6E1"/>
    <w:multiLevelType w:val="hybridMultilevel"/>
    <w:tmpl w:val="91420D2E"/>
    <w:lvl w:ilvl="0" w:tplc="AF3620A4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6F26"/>
    <w:multiLevelType w:val="hybridMultilevel"/>
    <w:tmpl w:val="F7B0BE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C10E2C"/>
    <w:multiLevelType w:val="hybridMultilevel"/>
    <w:tmpl w:val="C3DEC7B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 w15:restartNumberingAfterBreak="0">
    <w:nsid w:val="4CDA7CA8"/>
    <w:multiLevelType w:val="hybridMultilevel"/>
    <w:tmpl w:val="EC06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20FC5"/>
    <w:multiLevelType w:val="hybridMultilevel"/>
    <w:tmpl w:val="3604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F4EAD"/>
    <w:multiLevelType w:val="hybridMultilevel"/>
    <w:tmpl w:val="05EED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AF13DB"/>
    <w:multiLevelType w:val="multilevel"/>
    <w:tmpl w:val="F47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9048D7"/>
    <w:multiLevelType w:val="hybridMultilevel"/>
    <w:tmpl w:val="F8662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D181C"/>
    <w:multiLevelType w:val="hybridMultilevel"/>
    <w:tmpl w:val="B640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B43A5A"/>
    <w:multiLevelType w:val="hybridMultilevel"/>
    <w:tmpl w:val="7B32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1"/>
  </w:num>
  <w:num w:numId="7">
    <w:abstractNumId w:val="10"/>
  </w:num>
  <w:num w:numId="8">
    <w:abstractNumId w:val="8"/>
  </w:num>
  <w:num w:numId="9">
    <w:abstractNumId w:val="4"/>
  </w:num>
  <w:num w:numId="10">
    <w:abstractNumId w:val="12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15"/>
  <w:drawingGridVerticalSpacing w:val="187"/>
  <w:displayHorizontalDrawingGridEvery w:val="2"/>
  <w:doNotUseMarginsForDrawingGridOrigin/>
  <w:drawingGridHorizontalOrigin w:val="101"/>
  <w:drawingGridVerticalOrigin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4F"/>
    <w:rsid w:val="00001C03"/>
    <w:rsid w:val="00035C0E"/>
    <w:rsid w:val="000453D0"/>
    <w:rsid w:val="00051131"/>
    <w:rsid w:val="000833AA"/>
    <w:rsid w:val="00086732"/>
    <w:rsid w:val="000B0D6E"/>
    <w:rsid w:val="000B271C"/>
    <w:rsid w:val="000C22FD"/>
    <w:rsid w:val="00100859"/>
    <w:rsid w:val="001033F6"/>
    <w:rsid w:val="00103A6B"/>
    <w:rsid w:val="00106360"/>
    <w:rsid w:val="00142138"/>
    <w:rsid w:val="00145A2C"/>
    <w:rsid w:val="0015302B"/>
    <w:rsid w:val="001638BE"/>
    <w:rsid w:val="00174C36"/>
    <w:rsid w:val="00180722"/>
    <w:rsid w:val="00180BDB"/>
    <w:rsid w:val="0018100A"/>
    <w:rsid w:val="00187090"/>
    <w:rsid w:val="001A47F0"/>
    <w:rsid w:val="001C2ED4"/>
    <w:rsid w:val="001C6835"/>
    <w:rsid w:val="001D02D9"/>
    <w:rsid w:val="001D1CCF"/>
    <w:rsid w:val="001D253B"/>
    <w:rsid w:val="001E0CB5"/>
    <w:rsid w:val="001E2B0E"/>
    <w:rsid w:val="00203742"/>
    <w:rsid w:val="002121C8"/>
    <w:rsid w:val="00215022"/>
    <w:rsid w:val="002272C2"/>
    <w:rsid w:val="00230F1F"/>
    <w:rsid w:val="00231E64"/>
    <w:rsid w:val="002414E0"/>
    <w:rsid w:val="0025125B"/>
    <w:rsid w:val="0025134B"/>
    <w:rsid w:val="00253377"/>
    <w:rsid w:val="00261C60"/>
    <w:rsid w:val="0026654E"/>
    <w:rsid w:val="00267BB5"/>
    <w:rsid w:val="002B3CD3"/>
    <w:rsid w:val="002B5DC4"/>
    <w:rsid w:val="002D4745"/>
    <w:rsid w:val="002F0BBA"/>
    <w:rsid w:val="0030223F"/>
    <w:rsid w:val="003066FC"/>
    <w:rsid w:val="00306710"/>
    <w:rsid w:val="00311AF0"/>
    <w:rsid w:val="00315480"/>
    <w:rsid w:val="0033259E"/>
    <w:rsid w:val="003456E9"/>
    <w:rsid w:val="00356480"/>
    <w:rsid w:val="00372F5E"/>
    <w:rsid w:val="00391ED6"/>
    <w:rsid w:val="00392836"/>
    <w:rsid w:val="003C3FD5"/>
    <w:rsid w:val="003D622C"/>
    <w:rsid w:val="003F40CB"/>
    <w:rsid w:val="003F5C79"/>
    <w:rsid w:val="00403382"/>
    <w:rsid w:val="00405E91"/>
    <w:rsid w:val="00414933"/>
    <w:rsid w:val="0041678B"/>
    <w:rsid w:val="00417467"/>
    <w:rsid w:val="0043254E"/>
    <w:rsid w:val="00440F11"/>
    <w:rsid w:val="00445205"/>
    <w:rsid w:val="0044673E"/>
    <w:rsid w:val="0047113E"/>
    <w:rsid w:val="00472BAB"/>
    <w:rsid w:val="00475096"/>
    <w:rsid w:val="00481AFC"/>
    <w:rsid w:val="00486EAB"/>
    <w:rsid w:val="00492A32"/>
    <w:rsid w:val="004A706B"/>
    <w:rsid w:val="004B49C9"/>
    <w:rsid w:val="004C78CF"/>
    <w:rsid w:val="004C7A75"/>
    <w:rsid w:val="004D6AED"/>
    <w:rsid w:val="004E109B"/>
    <w:rsid w:val="0050263D"/>
    <w:rsid w:val="005124D1"/>
    <w:rsid w:val="00516FC2"/>
    <w:rsid w:val="00524966"/>
    <w:rsid w:val="00547E1A"/>
    <w:rsid w:val="00560540"/>
    <w:rsid w:val="0056662A"/>
    <w:rsid w:val="00576637"/>
    <w:rsid w:val="005C79A9"/>
    <w:rsid w:val="005D05B4"/>
    <w:rsid w:val="005E210C"/>
    <w:rsid w:val="00601659"/>
    <w:rsid w:val="00601F46"/>
    <w:rsid w:val="00615F2C"/>
    <w:rsid w:val="006163D6"/>
    <w:rsid w:val="0061754F"/>
    <w:rsid w:val="00633B8F"/>
    <w:rsid w:val="0064071A"/>
    <w:rsid w:val="006408F3"/>
    <w:rsid w:val="0064143C"/>
    <w:rsid w:val="006455DF"/>
    <w:rsid w:val="00652D24"/>
    <w:rsid w:val="00652FAA"/>
    <w:rsid w:val="0065651D"/>
    <w:rsid w:val="00664560"/>
    <w:rsid w:val="00673067"/>
    <w:rsid w:val="0067385B"/>
    <w:rsid w:val="00674F77"/>
    <w:rsid w:val="00680537"/>
    <w:rsid w:val="006D7FAD"/>
    <w:rsid w:val="006F2E84"/>
    <w:rsid w:val="0070044F"/>
    <w:rsid w:val="007013D2"/>
    <w:rsid w:val="00701F5F"/>
    <w:rsid w:val="0071333A"/>
    <w:rsid w:val="00733A00"/>
    <w:rsid w:val="00734300"/>
    <w:rsid w:val="00756D8C"/>
    <w:rsid w:val="00781EBC"/>
    <w:rsid w:val="00791723"/>
    <w:rsid w:val="00791F10"/>
    <w:rsid w:val="007B4160"/>
    <w:rsid w:val="007C178C"/>
    <w:rsid w:val="007C1F57"/>
    <w:rsid w:val="007D62A5"/>
    <w:rsid w:val="007D74D0"/>
    <w:rsid w:val="007E18B0"/>
    <w:rsid w:val="00800DE7"/>
    <w:rsid w:val="008069C9"/>
    <w:rsid w:val="008071D3"/>
    <w:rsid w:val="00843AFC"/>
    <w:rsid w:val="00845C39"/>
    <w:rsid w:val="00845D14"/>
    <w:rsid w:val="00845E50"/>
    <w:rsid w:val="008472ED"/>
    <w:rsid w:val="0086494E"/>
    <w:rsid w:val="008759B5"/>
    <w:rsid w:val="00880CCD"/>
    <w:rsid w:val="008B5F31"/>
    <w:rsid w:val="008C746A"/>
    <w:rsid w:val="008D1A07"/>
    <w:rsid w:val="008E581A"/>
    <w:rsid w:val="008F1817"/>
    <w:rsid w:val="00906DFC"/>
    <w:rsid w:val="00915DCE"/>
    <w:rsid w:val="00921641"/>
    <w:rsid w:val="0092251C"/>
    <w:rsid w:val="00923CCA"/>
    <w:rsid w:val="0092657E"/>
    <w:rsid w:val="00936FE0"/>
    <w:rsid w:val="00940EA5"/>
    <w:rsid w:val="009434AA"/>
    <w:rsid w:val="009729D9"/>
    <w:rsid w:val="00982286"/>
    <w:rsid w:val="009A03EF"/>
    <w:rsid w:val="009A413C"/>
    <w:rsid w:val="009C2394"/>
    <w:rsid w:val="009D0522"/>
    <w:rsid w:val="009D2A8A"/>
    <w:rsid w:val="009E1565"/>
    <w:rsid w:val="00A014A5"/>
    <w:rsid w:val="00A13948"/>
    <w:rsid w:val="00A23A14"/>
    <w:rsid w:val="00A26979"/>
    <w:rsid w:val="00A274CE"/>
    <w:rsid w:val="00A27ACF"/>
    <w:rsid w:val="00A37982"/>
    <w:rsid w:val="00A542BE"/>
    <w:rsid w:val="00A74D01"/>
    <w:rsid w:val="00A75A26"/>
    <w:rsid w:val="00AC6C59"/>
    <w:rsid w:val="00AD2758"/>
    <w:rsid w:val="00AD5C19"/>
    <w:rsid w:val="00AD7E2F"/>
    <w:rsid w:val="00B03148"/>
    <w:rsid w:val="00B20E5B"/>
    <w:rsid w:val="00B25DF3"/>
    <w:rsid w:val="00B35F0A"/>
    <w:rsid w:val="00B37BB6"/>
    <w:rsid w:val="00B43ECE"/>
    <w:rsid w:val="00B46E78"/>
    <w:rsid w:val="00B50EC4"/>
    <w:rsid w:val="00B53C2E"/>
    <w:rsid w:val="00B55497"/>
    <w:rsid w:val="00B5665B"/>
    <w:rsid w:val="00B84EBF"/>
    <w:rsid w:val="00BA09CA"/>
    <w:rsid w:val="00BA1342"/>
    <w:rsid w:val="00BA5754"/>
    <w:rsid w:val="00BB65CB"/>
    <w:rsid w:val="00BB706A"/>
    <w:rsid w:val="00BC1A0A"/>
    <w:rsid w:val="00BC775C"/>
    <w:rsid w:val="00BD0DF5"/>
    <w:rsid w:val="00BD208A"/>
    <w:rsid w:val="00BD64E5"/>
    <w:rsid w:val="00BD7C48"/>
    <w:rsid w:val="00BE26B4"/>
    <w:rsid w:val="00C12A85"/>
    <w:rsid w:val="00C21336"/>
    <w:rsid w:val="00C23A46"/>
    <w:rsid w:val="00C31632"/>
    <w:rsid w:val="00C33A2C"/>
    <w:rsid w:val="00C35172"/>
    <w:rsid w:val="00C47BD6"/>
    <w:rsid w:val="00C57DD6"/>
    <w:rsid w:val="00C67360"/>
    <w:rsid w:val="00C710E1"/>
    <w:rsid w:val="00C71E44"/>
    <w:rsid w:val="00C81D47"/>
    <w:rsid w:val="00C87CC9"/>
    <w:rsid w:val="00C978CD"/>
    <w:rsid w:val="00CB54DF"/>
    <w:rsid w:val="00CD011B"/>
    <w:rsid w:val="00CD67B6"/>
    <w:rsid w:val="00CD6E21"/>
    <w:rsid w:val="00CF065C"/>
    <w:rsid w:val="00CF5049"/>
    <w:rsid w:val="00CF6F1F"/>
    <w:rsid w:val="00D26275"/>
    <w:rsid w:val="00D65B62"/>
    <w:rsid w:val="00D7113A"/>
    <w:rsid w:val="00D7334F"/>
    <w:rsid w:val="00DA1DD0"/>
    <w:rsid w:val="00DA7312"/>
    <w:rsid w:val="00DA7A96"/>
    <w:rsid w:val="00DC4880"/>
    <w:rsid w:val="00DC5CB5"/>
    <w:rsid w:val="00DC66B0"/>
    <w:rsid w:val="00DF4458"/>
    <w:rsid w:val="00DF4660"/>
    <w:rsid w:val="00DF7FB1"/>
    <w:rsid w:val="00E02A1F"/>
    <w:rsid w:val="00E473F6"/>
    <w:rsid w:val="00E769FF"/>
    <w:rsid w:val="00E84915"/>
    <w:rsid w:val="00E94DF3"/>
    <w:rsid w:val="00E954EE"/>
    <w:rsid w:val="00EC5C38"/>
    <w:rsid w:val="00EC690C"/>
    <w:rsid w:val="00ED1AAF"/>
    <w:rsid w:val="00ED20FD"/>
    <w:rsid w:val="00EE0FE1"/>
    <w:rsid w:val="00EF63FC"/>
    <w:rsid w:val="00F046A6"/>
    <w:rsid w:val="00F17AC4"/>
    <w:rsid w:val="00F17E0E"/>
    <w:rsid w:val="00F20D23"/>
    <w:rsid w:val="00F25211"/>
    <w:rsid w:val="00F25C78"/>
    <w:rsid w:val="00F321C9"/>
    <w:rsid w:val="00F329DB"/>
    <w:rsid w:val="00F50183"/>
    <w:rsid w:val="00F53DAE"/>
    <w:rsid w:val="00F903C0"/>
    <w:rsid w:val="00F930BD"/>
    <w:rsid w:val="00F9461A"/>
    <w:rsid w:val="00FA1C1B"/>
    <w:rsid w:val="00FB5A45"/>
    <w:rsid w:val="00FC5B9A"/>
    <w:rsid w:val="00FD0586"/>
    <w:rsid w:val="00FE1EC3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cc088,#ddc28b,#dbbe85,#f9b883,#f7c185,#f9bd8b"/>
    </o:shapedefaults>
    <o:shapelayout v:ext="edit">
      <o:idmap v:ext="edit" data="1"/>
    </o:shapelayout>
  </w:shapeDefaults>
  <w:doNotEmbedSmartTags/>
  <w:decimalSymbol w:val="."/>
  <w:listSeparator w:val=","/>
  <w14:docId w14:val="753D5F52"/>
  <w15:docId w15:val="{EF8FE937-D9F8-45F3-BF61-B9A77CEC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142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ochureTitle">
    <w:name w:val="Brochure Title"/>
    <w:basedOn w:val="Normal"/>
    <w:qFormat/>
    <w:rsid w:val="00CB54DF"/>
    <w:pPr>
      <w:spacing w:line="312" w:lineRule="auto"/>
      <w:jc w:val="both"/>
    </w:pPr>
    <w:rPr>
      <w:rFonts w:asciiTheme="majorHAnsi" w:hAnsiTheme="majorHAnsi"/>
      <w:color w:val="4F81BD" w:themeColor="accent1"/>
      <w:sz w:val="32"/>
    </w:rPr>
  </w:style>
  <w:style w:type="paragraph" w:customStyle="1" w:styleId="8A2A7A62B8364C6DA158E52967F32244">
    <w:name w:val="8A2A7A62B8364C6DA158E52967F32244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styleId="Title">
    <w:name w:val="Title"/>
    <w:basedOn w:val="Normal"/>
    <w:link w:val="TitleChar"/>
    <w:uiPriority w:val="4"/>
    <w:semiHidden/>
    <w:unhideWhenUsed/>
    <w:qFormat/>
    <w:rsid w:val="00CB54DF"/>
    <w:pPr>
      <w:spacing w:after="0" w:line="312" w:lineRule="auto"/>
      <w:jc w:val="both"/>
    </w:pPr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4"/>
    <w:semiHidden/>
    <w:rsid w:val="00CB54DF"/>
    <w:rPr>
      <w:rFonts w:asciiTheme="majorHAnsi" w:eastAsiaTheme="majorEastAsia" w:hAnsiTheme="majorHAnsi" w:cstheme="majorHAnsi"/>
      <w:b/>
      <w:bCs/>
      <w:color w:val="4F81BD" w:themeColor="accent1"/>
      <w:kern w:val="28"/>
      <w:sz w:val="32"/>
      <w:szCs w:val="5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4D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DF"/>
    <w:rPr>
      <w:rFonts w:ascii="Tahoma" w:hAnsi="Tahoma" w:cs="Tahoma"/>
      <w:sz w:val="16"/>
      <w:szCs w:val="16"/>
    </w:rPr>
  </w:style>
  <w:style w:type="paragraph" w:customStyle="1" w:styleId="BrochureSubtitle">
    <w:name w:val="Brochure Subtitle"/>
    <w:basedOn w:val="Normal"/>
    <w:qFormat/>
    <w:rsid w:val="00CB54DF"/>
    <w:pPr>
      <w:spacing w:before="60" w:after="120" w:line="240" w:lineRule="auto"/>
      <w:jc w:val="both"/>
    </w:pPr>
    <w:rPr>
      <w:i/>
      <w:color w:val="76923C" w:themeColor="accent3" w:themeShade="BF"/>
      <w:sz w:val="20"/>
    </w:rPr>
  </w:style>
  <w:style w:type="paragraph" w:customStyle="1" w:styleId="BrochureSubtitle2">
    <w:name w:val="Brochure Subtitle 2"/>
    <w:basedOn w:val="Normal"/>
    <w:qFormat/>
    <w:rsid w:val="00CB54DF"/>
    <w:pPr>
      <w:spacing w:before="120" w:after="120" w:line="384" w:lineRule="auto"/>
    </w:pPr>
    <w:rPr>
      <w:i/>
      <w:color w:val="76923C" w:themeColor="accent3" w:themeShade="BF"/>
      <w:sz w:val="20"/>
    </w:rPr>
  </w:style>
  <w:style w:type="paragraph" w:customStyle="1" w:styleId="SectionHeading2">
    <w:name w:val="Section Heading 2"/>
    <w:basedOn w:val="Normal"/>
    <w:qFormat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BrochureCopy">
    <w:name w:val="Brochure Copy"/>
    <w:basedOn w:val="Normal"/>
    <w:qFormat/>
    <w:rsid w:val="00CB54DF"/>
    <w:pPr>
      <w:spacing w:after="120" w:line="300" w:lineRule="auto"/>
    </w:pPr>
    <w:rPr>
      <w:sz w:val="18"/>
    </w:rPr>
  </w:style>
  <w:style w:type="paragraph" w:customStyle="1" w:styleId="SectionHeading1">
    <w:name w:val="Section Heading 1"/>
    <w:basedOn w:val="SectionHeading2"/>
    <w:qFormat/>
    <w:rsid w:val="00CB54DF"/>
    <w:rPr>
      <w:sz w:val="28"/>
    </w:rPr>
  </w:style>
  <w:style w:type="paragraph" w:customStyle="1" w:styleId="CaptionHeading">
    <w:name w:val="Caption Heading"/>
    <w:basedOn w:val="Normal"/>
    <w:qFormat/>
    <w:rsid w:val="00CB54DF"/>
    <w:pPr>
      <w:spacing w:after="120" w:line="312" w:lineRule="auto"/>
    </w:pPr>
    <w:rPr>
      <w:rFonts w:asciiTheme="majorHAnsi" w:hAnsiTheme="majorHAnsi"/>
      <w:color w:val="76923C" w:themeColor="accent3" w:themeShade="BF"/>
      <w:sz w:val="20"/>
    </w:rPr>
  </w:style>
  <w:style w:type="paragraph" w:customStyle="1" w:styleId="BrochureCaption">
    <w:name w:val="Brochure Caption"/>
    <w:basedOn w:val="Normal"/>
    <w:qFormat/>
    <w:rsid w:val="00CB54DF"/>
    <w:pPr>
      <w:spacing w:after="0" w:line="432" w:lineRule="auto"/>
    </w:pPr>
    <w:rPr>
      <w:i/>
      <w:color w:val="76923C" w:themeColor="accent3" w:themeShade="BF"/>
      <w:sz w:val="18"/>
    </w:rPr>
  </w:style>
  <w:style w:type="paragraph" w:customStyle="1" w:styleId="ContactInformation">
    <w:name w:val="Contact Information"/>
    <w:basedOn w:val="Normal"/>
    <w:qFormat/>
    <w:rsid w:val="00CB54DF"/>
    <w:pPr>
      <w:spacing w:after="0"/>
    </w:pPr>
    <w:rPr>
      <w:color w:val="4F81BD" w:themeColor="accent1"/>
      <w:sz w:val="18"/>
    </w:rPr>
  </w:style>
  <w:style w:type="paragraph" w:customStyle="1" w:styleId="ContactInformationHeading">
    <w:name w:val="Contact Information Heading"/>
    <w:basedOn w:val="Normal"/>
    <w:qFormat/>
    <w:rsid w:val="00CB54DF"/>
    <w:pPr>
      <w:spacing w:before="240" w:after="80"/>
    </w:pPr>
    <w:rPr>
      <w:rFonts w:asciiTheme="majorHAnsi" w:hAnsiTheme="majorHAnsi"/>
      <w:color w:val="4F81BD" w:themeColor="accent1"/>
    </w:rPr>
  </w:style>
  <w:style w:type="paragraph" w:customStyle="1" w:styleId="WebSiteAddress">
    <w:name w:val="Web Site Address"/>
    <w:basedOn w:val="Normal"/>
    <w:qFormat/>
    <w:rsid w:val="00CB54DF"/>
    <w:pPr>
      <w:spacing w:before="240" w:after="80"/>
    </w:pPr>
    <w:rPr>
      <w:color w:val="4F81BD" w:themeColor="accent1"/>
    </w:rPr>
  </w:style>
  <w:style w:type="paragraph" w:customStyle="1" w:styleId="BrochureList">
    <w:name w:val="Brochure List"/>
    <w:basedOn w:val="BrochureCopy"/>
    <w:qFormat/>
    <w:rsid w:val="00CB54DF"/>
    <w:pPr>
      <w:numPr>
        <w:numId w:val="1"/>
      </w:numPr>
    </w:pPr>
  </w:style>
  <w:style w:type="paragraph" w:customStyle="1" w:styleId="D3698C1BF2294BD59E4F83170C820D561">
    <w:name w:val="D3698C1BF2294BD59E4F83170C820D561"/>
    <w:rsid w:val="00CB54DF"/>
    <w:pPr>
      <w:spacing w:before="240" w:after="80"/>
      <w:outlineLvl w:val="1"/>
    </w:pPr>
    <w:rPr>
      <w:rFonts w:asciiTheme="majorHAnsi" w:hAnsiTheme="majorHAnsi"/>
      <w:color w:val="4F81BD" w:themeColor="accent1"/>
    </w:rPr>
  </w:style>
  <w:style w:type="paragraph" w:customStyle="1" w:styleId="64BDA2DDABEB45E6A11282D2E8E1D23E">
    <w:name w:val="64BDA2DDABEB45E6A11282D2E8E1D23E"/>
    <w:rsid w:val="00CB54DF"/>
    <w:pPr>
      <w:spacing w:before="240" w:after="80"/>
    </w:pPr>
    <w:rPr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84EBF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0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0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4033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627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2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D3"/>
  </w:style>
  <w:style w:type="paragraph" w:styleId="Footer">
    <w:name w:val="footer"/>
    <w:basedOn w:val="Normal"/>
    <w:link w:val="FooterChar"/>
    <w:uiPriority w:val="99"/>
    <w:unhideWhenUsed/>
    <w:rsid w:val="002B3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hyperlink" Target="http://www.ststephensumc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tstephensumc.com" TargetMode="External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ng\AppData\Roaming\Microsoft\Templates\Brochu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F6DC-0ACC-4157-A32B-7F1A83CBFA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7CF4E-DD07-4C24-8A56-3851D5C6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</Template>
  <TotalTime>57</TotalTime>
  <Pages>2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Brochure (8 1/2 x 11, landscape, 2-fold)</vt:lpstr>
    </vt:vector>
  </TitlesOfParts>
  <Company>Community Love Light Tree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Brochure (8 1/2 x 11, landscape, 2-fold)</dc:title>
  <dc:creator>Living</dc:creator>
  <cp:lastModifiedBy>St. Stephen's United Methodist Church</cp:lastModifiedBy>
  <cp:revision>12</cp:revision>
  <cp:lastPrinted>2018-09-22T18:21:00Z</cp:lastPrinted>
  <dcterms:created xsi:type="dcterms:W3CDTF">2017-07-18T15:19:00Z</dcterms:created>
  <dcterms:modified xsi:type="dcterms:W3CDTF">2018-09-22T18:22:00Z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TC100726679990</vt:lpwstr>
  </property>
</Properties>
</file>